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3" w:rsidRDefault="00223F33" w:rsidP="004C2E07">
      <w:pPr>
        <w:widowControl/>
        <w:shd w:val="clear" w:color="auto" w:fill="FFFFFF"/>
        <w:spacing w:line="360" w:lineRule="auto"/>
        <w:jc w:val="left"/>
      </w:pPr>
      <w:r w:rsidRPr="004C2E07">
        <w:rPr>
          <w:rFonts w:ascii="ＭＳ Ｐゴシック" w:eastAsia="ＭＳ Ｐゴシック" w:hAnsi="ＭＳ Ｐゴシック" w:cs="ＭＳ Ｐゴシック" w:hint="eastAsia"/>
          <w:color w:val="000000"/>
          <w:sz w:val="26"/>
          <w:szCs w:val="26"/>
        </w:rPr>
        <w:t>第５号様式</w:t>
      </w:r>
      <w:bookmarkStart w:id="0" w:name="MOKUJI_5"/>
      <w:bookmarkEnd w:id="0"/>
      <w:r w:rsidRPr="004C2E07">
        <w:rPr>
          <w:rFonts w:ascii="ＭＳ Ｐゴシック" w:eastAsia="ＭＳ Ｐゴシック" w:hAnsi="ＭＳ Ｐゴシック" w:cs="ＭＳ Ｐゴシック" w:hint="eastAsia"/>
          <w:color w:val="000000"/>
          <w:sz w:val="26"/>
          <w:szCs w:val="26"/>
        </w:rPr>
        <w:t>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6"/>
        <w:gridCol w:w="2814"/>
        <w:gridCol w:w="3359"/>
        <w:gridCol w:w="386"/>
      </w:tblGrid>
      <w:tr w:rsidR="00223F33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8505" w:type="dxa"/>
            <w:gridSpan w:val="4"/>
            <w:tcBorders>
              <w:bottom w:val="nil"/>
            </w:tcBorders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公園占用許可申請</w:t>
            </w:r>
            <w:r>
              <w:rPr>
                <w:rFonts w:hint="eastAsia"/>
              </w:rPr>
              <w:t>書</w:t>
            </w: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二本松市長</w:t>
            </w: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申請人　住所　　　　　　　　　　</w:t>
            </w: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印　</w:t>
            </w:r>
          </w:p>
          <w:p w:rsidR="00223F33" w:rsidRDefault="00223F3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職業　　　　　　　　　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7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6pt;margin-top:4.65pt;width:170.1pt;height:22.15pt;z-index:251658240;mso-position-horizontal-relative:text;mso-position-vertical-relative:text" o:allowincell="f" adj="1592" strokeweight=".5pt">
                  <w10:anchorlock/>
                </v:shape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法人にあっては、主たる事務所の名称、代表者の氏名及び営業種目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公園占用の許可を受けたいので、次のとおり申請します。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公園　　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占用物件の種</w:t>
            </w:r>
            <w:r>
              <w:rPr>
                <w:rFonts w:hint="eastAsia"/>
              </w:rPr>
              <w:t>類及び構造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占用面積及び占用物件の数量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◇　</w:t>
            </w: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 xml:space="preserve">営　　　　　◇　</w:t>
            </w: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工事の着手予定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工事の完了予定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23F3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46" w:type="dxa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59" w:type="dxa"/>
            <w:gridSpan w:val="3"/>
            <w:vAlign w:val="center"/>
          </w:tcPr>
          <w:p w:rsidR="00223F33" w:rsidRDefault="00223F3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設計書　　仕様書　　関係図面</w:t>
            </w:r>
          </w:p>
        </w:tc>
      </w:tr>
    </w:tbl>
    <w:p w:rsidR="00223F33" w:rsidRDefault="00223F3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223F33" w:rsidSect="00036B22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33" w:rsidRDefault="00223F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F33" w:rsidRDefault="00223F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33" w:rsidRDefault="00223F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F33" w:rsidRDefault="00223F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22"/>
    <w:rsid w:val="00036B22"/>
    <w:rsid w:val="000C78CA"/>
    <w:rsid w:val="001B0FFC"/>
    <w:rsid w:val="00223F33"/>
    <w:rsid w:val="004C2E07"/>
    <w:rsid w:val="00C3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cs="ＭＳ 明朝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8CF"/>
    <w:rPr>
      <w:rFonts w:ascii="ＭＳ 明朝" w:cs="ＭＳ 明朝"/>
      <w:kern w:val="0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8CF"/>
    <w:rPr>
      <w:rFonts w:ascii="ＭＳ 明朝" w:cs="ＭＳ 明朝"/>
      <w:kern w:val="0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4C2E0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8CF"/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4C2E0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8CF"/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2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7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第5号様式(第4条関係)</dc:title>
  <dc:subject/>
  <dc:creator>(株)ぎょうせい</dc:creator>
  <cp:keywords/>
  <dc:description/>
  <cp:lastModifiedBy>二本松市</cp:lastModifiedBy>
  <cp:revision>2</cp:revision>
  <dcterms:created xsi:type="dcterms:W3CDTF">2014-02-14T00:17:00Z</dcterms:created>
  <dcterms:modified xsi:type="dcterms:W3CDTF">2014-02-14T00:17:00Z</dcterms:modified>
</cp:coreProperties>
</file>