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2A" w:rsidRDefault="00B67F2A" w:rsidP="00941F68">
      <w:pPr>
        <w:pStyle w:val="a3"/>
        <w:rPr>
          <w:spacing w:val="0"/>
        </w:rPr>
      </w:pPr>
    </w:p>
    <w:p w:rsidR="00B67F2A" w:rsidRPr="00941F68" w:rsidRDefault="00B67F2A">
      <w:pPr>
        <w:pStyle w:val="a3"/>
        <w:jc w:val="center"/>
        <w:rPr>
          <w:spacing w:val="0"/>
          <w:sz w:val="32"/>
          <w:szCs w:val="32"/>
        </w:rPr>
      </w:pPr>
      <w:r w:rsidRPr="00941F68">
        <w:rPr>
          <w:rFonts w:ascii="ＭＳ ゴシック" w:eastAsia="ＭＳ ゴシック" w:hAnsi="ＭＳ ゴシック" w:cs="ＭＳ ゴシック" w:hint="eastAsia"/>
          <w:sz w:val="32"/>
          <w:szCs w:val="32"/>
        </w:rPr>
        <w:t>農作業受委託契約書</w:t>
      </w:r>
    </w:p>
    <w:p w:rsidR="00B67F2A" w:rsidRDefault="00B67F2A">
      <w:pPr>
        <w:pStyle w:val="a3"/>
        <w:rPr>
          <w:spacing w:val="0"/>
        </w:rPr>
      </w:pPr>
    </w:p>
    <w:p w:rsidR="00B67F2A" w:rsidRDefault="00B67F2A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受託者及び委託者は、この契約書の定めるところにより農作業受委託契約を締結する。</w:t>
      </w:r>
    </w:p>
    <w:p w:rsidR="00B67F2A" w:rsidRDefault="00B67F2A">
      <w:pPr>
        <w:pStyle w:val="a3"/>
        <w:ind w:left="240"/>
        <w:rPr>
          <w:spacing w:val="0"/>
        </w:rPr>
      </w:pPr>
      <w:r>
        <w:rPr>
          <w:rFonts w:ascii="ＭＳ 明朝" w:hAnsi="ＭＳ 明朝" w:hint="eastAsia"/>
        </w:rPr>
        <w:t>この契約書は、２通作成して受託者及び委託者がそれぞれ１通所持する。</w:t>
      </w:r>
    </w:p>
    <w:p w:rsidR="00B67F2A" w:rsidRDefault="00B67F2A">
      <w:pPr>
        <w:pStyle w:val="a3"/>
        <w:rPr>
          <w:spacing w:val="0"/>
        </w:rPr>
      </w:pPr>
    </w:p>
    <w:p w:rsidR="00B67F2A" w:rsidRDefault="00B67F2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 w:rsidR="0059434D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755C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755C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755C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941F68" w:rsidRDefault="00941F68">
      <w:pPr>
        <w:pStyle w:val="a3"/>
        <w:rPr>
          <w:spacing w:val="0"/>
        </w:rPr>
      </w:pPr>
    </w:p>
    <w:p w:rsidR="00B67F2A" w:rsidRDefault="00941F6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</w:t>
      </w:r>
      <w:r w:rsidR="00B67F2A">
        <w:rPr>
          <w:rFonts w:ascii="ＭＳ 明朝" w:hAnsi="ＭＳ 明朝" w:hint="eastAsia"/>
        </w:rPr>
        <w:t>受託者（以下「甲」という。）</w:t>
      </w:r>
    </w:p>
    <w:p w:rsidR="00B67F2A" w:rsidRDefault="00755C4B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287020</wp:posOffset>
                </wp:positionV>
                <wp:extent cx="360045" cy="4089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F68" w:rsidRDefault="00941F68" w:rsidP="00941F6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  <w:p w:rsidR="00941F68" w:rsidRDefault="00941F68" w:rsidP="00941F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6pt;margin-top:22.6pt;width:28.3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SMtQ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" filled="f" stroked="f">
                <v:textbox inset="5.85pt,.7pt,5.85pt,.7pt">
                  <w:txbxContent>
                    <w:p w:rsidR="00941F68" w:rsidRDefault="00941F68" w:rsidP="00941F68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  <w:p w:rsidR="00941F68" w:rsidRDefault="00941F68" w:rsidP="00941F68"/>
                  </w:txbxContent>
                </v:textbox>
              </v:shape>
            </w:pict>
          </mc:Fallback>
        </mc:AlternateContent>
      </w:r>
      <w:r w:rsidR="00B67F2A">
        <w:rPr>
          <w:rFonts w:eastAsia="Times New Roman" w:cs="Times New Roman"/>
          <w:spacing w:val="0"/>
        </w:rPr>
        <w:t xml:space="preserve">                                     </w:t>
      </w:r>
      <w:r w:rsidR="00B67F2A">
        <w:rPr>
          <w:rFonts w:ascii="ＭＳ 明朝" w:hAnsi="ＭＳ 明朝" w:hint="eastAsia"/>
        </w:rPr>
        <w:t>（住所）</w:t>
      </w:r>
    </w:p>
    <w:p w:rsidR="00941F68" w:rsidRDefault="00B67F2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>（氏名）</w:t>
      </w:r>
    </w:p>
    <w:p w:rsidR="00B67F2A" w:rsidRDefault="00941F6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</w:t>
      </w:r>
      <w:r w:rsidR="00B67F2A">
        <w:rPr>
          <w:rFonts w:ascii="ＭＳ 明朝" w:hAnsi="ＭＳ 明朝" w:hint="eastAsia"/>
        </w:rPr>
        <w:t>委託者（以下「乙」という。）</w:t>
      </w:r>
    </w:p>
    <w:p w:rsidR="00B67F2A" w:rsidRDefault="00755C4B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283210</wp:posOffset>
                </wp:positionV>
                <wp:extent cx="360045" cy="4089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F68" w:rsidRDefault="00941F68" w:rsidP="00941F68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  <w:p w:rsidR="00941F68" w:rsidRDefault="00941F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0.5pt;margin-top:22.3pt;width:28.35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CZtg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" filled="f" stroked="f">
                <v:textbox inset="5.85pt,.7pt,5.85pt,.7pt">
                  <w:txbxContent>
                    <w:p w:rsidR="00941F68" w:rsidRDefault="00941F68" w:rsidP="00941F68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  <w:p w:rsidR="00941F68" w:rsidRDefault="00941F68"/>
                  </w:txbxContent>
                </v:textbox>
              </v:shape>
            </w:pict>
          </mc:Fallback>
        </mc:AlternateContent>
      </w:r>
      <w:r w:rsidR="00B67F2A">
        <w:rPr>
          <w:rFonts w:eastAsia="Times New Roman" w:cs="Times New Roman"/>
          <w:spacing w:val="0"/>
        </w:rPr>
        <w:t xml:space="preserve">                                     </w:t>
      </w:r>
      <w:r w:rsidR="00B67F2A">
        <w:rPr>
          <w:rFonts w:ascii="ＭＳ 明朝" w:hAnsi="ＭＳ 明朝" w:hint="eastAsia"/>
        </w:rPr>
        <w:t>（住所）</w:t>
      </w:r>
    </w:p>
    <w:p w:rsidR="00B67F2A" w:rsidRDefault="00B67F2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>（氏名）</w:t>
      </w:r>
    </w:p>
    <w:p w:rsidR="00B67F2A" w:rsidRDefault="00B67F2A">
      <w:pPr>
        <w:pStyle w:val="a3"/>
        <w:rPr>
          <w:spacing w:val="0"/>
        </w:rPr>
      </w:pPr>
    </w:p>
    <w:p w:rsidR="00B67F2A" w:rsidRDefault="00B67F2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　農作業受委託の内容</w:t>
      </w:r>
    </w:p>
    <w:p w:rsidR="00B67F2A" w:rsidRDefault="00B67F2A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甲は、この契約書に定めるところにより乙により、別表に記載する農作業を受託し、</w:t>
      </w:r>
    </w:p>
    <w:p w:rsidR="00B67F2A" w:rsidRDefault="00B67F2A">
      <w:pPr>
        <w:pStyle w:val="a3"/>
        <w:ind w:left="240"/>
        <w:rPr>
          <w:spacing w:val="0"/>
        </w:rPr>
      </w:pPr>
      <w:r>
        <w:rPr>
          <w:rFonts w:ascii="ＭＳ 明朝" w:hAnsi="ＭＳ 明朝" w:hint="eastAsia"/>
        </w:rPr>
        <w:t>善良なる管理者の注意をもって農作業を実施するものとする。</w:t>
      </w:r>
    </w:p>
    <w:p w:rsidR="00B67F2A" w:rsidRDefault="00B67F2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乙は、甲が農作業を円滑に行えるよう作付けに十分な配慮をする。</w:t>
      </w:r>
    </w:p>
    <w:p w:rsidR="00B67F2A" w:rsidRDefault="00B67F2A">
      <w:pPr>
        <w:pStyle w:val="a3"/>
        <w:rPr>
          <w:spacing w:val="0"/>
        </w:rPr>
      </w:pPr>
    </w:p>
    <w:p w:rsidR="00B67F2A" w:rsidRDefault="00B67F2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２　受託料の支払方法</w:t>
      </w:r>
    </w:p>
    <w:p w:rsidR="00B67F2A" w:rsidRDefault="00B67F2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乙は、別表に記載された農作業に対して、同表に記載された金額の受託料を同表に記　載された方法により甲に支払う。</w:t>
      </w:r>
    </w:p>
    <w:p w:rsidR="00B67F2A" w:rsidRDefault="00B67F2A">
      <w:pPr>
        <w:pStyle w:val="a3"/>
        <w:rPr>
          <w:spacing w:val="0"/>
        </w:rPr>
      </w:pPr>
    </w:p>
    <w:p w:rsidR="00B67F2A" w:rsidRDefault="00B67F2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契約の変更</w:t>
      </w:r>
    </w:p>
    <w:p w:rsidR="00B67F2A" w:rsidRDefault="00B67F2A">
      <w:pPr>
        <w:pStyle w:val="a3"/>
        <w:ind w:left="480"/>
        <w:rPr>
          <w:spacing w:val="0"/>
        </w:rPr>
      </w:pPr>
      <w:r>
        <w:rPr>
          <w:rFonts w:ascii="ＭＳ 明朝" w:hAnsi="ＭＳ 明朝" w:hint="eastAsia"/>
        </w:rPr>
        <w:t>契約事項を変更する場合には、甲、乙合意の上、その変更事項をこの契約書に明記す</w:t>
      </w:r>
    </w:p>
    <w:p w:rsidR="00941F68" w:rsidRDefault="00B67F2A" w:rsidP="00941F68">
      <w:pPr>
        <w:pStyle w:val="a3"/>
        <w:ind w:left="240"/>
        <w:rPr>
          <w:spacing w:val="0"/>
        </w:rPr>
        <w:sectPr w:rsidR="00941F68" w:rsidSect="00B67F2A">
          <w:pgSz w:w="11906" w:h="16838"/>
          <w:pgMar w:top="1417" w:right="1134" w:bottom="1134" w:left="1134" w:header="720" w:footer="720" w:gutter="0"/>
          <w:cols w:space="720"/>
          <w:noEndnote/>
        </w:sectPr>
      </w:pPr>
      <w:r>
        <w:rPr>
          <w:rFonts w:ascii="ＭＳ 明朝" w:hAnsi="ＭＳ 明朝" w:hint="eastAsia"/>
        </w:rPr>
        <w:t>る。</w:t>
      </w:r>
    </w:p>
    <w:p w:rsidR="00B67F2A" w:rsidRDefault="00B67F2A" w:rsidP="00941F68">
      <w:pPr>
        <w:pStyle w:val="a3"/>
        <w:spacing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（別表）</w:t>
      </w:r>
    </w:p>
    <w:p w:rsidR="00941F68" w:rsidRDefault="00941F68" w:rsidP="00941F68">
      <w:pPr>
        <w:pStyle w:val="a3"/>
        <w:spacing w:line="240" w:lineRule="auto"/>
        <w:rPr>
          <w:spacing w:val="0"/>
        </w:rPr>
      </w:pPr>
    </w:p>
    <w:p w:rsidR="00B67F2A" w:rsidRDefault="00B67F2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992"/>
        <w:gridCol w:w="857"/>
        <w:gridCol w:w="1258"/>
        <w:gridCol w:w="1258"/>
        <w:gridCol w:w="1618"/>
        <w:gridCol w:w="1955"/>
        <w:gridCol w:w="1417"/>
        <w:gridCol w:w="1418"/>
        <w:gridCol w:w="1502"/>
      </w:tblGrid>
      <w:tr w:rsidR="00B67F2A" w:rsidRPr="00311D8E" w:rsidTr="00941F68">
        <w:trPr>
          <w:trHeight w:hRule="exact" w:val="79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941F68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B67F2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941F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</w:t>
            </w:r>
          </w:p>
          <w:p w:rsidR="00B67F2A" w:rsidRDefault="00941F68" w:rsidP="00941F6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（㎡）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</w:t>
            </w:r>
            <w:r w:rsidR="00941F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作業種類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</w:t>
            </w:r>
            <w:r w:rsidR="00941F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before="11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受託料の額</w:t>
            </w:r>
          </w:p>
          <w:p w:rsidR="00B67F2A" w:rsidRPr="00941F68" w:rsidRDefault="00941F68" w:rsidP="00941F6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 w:hint="eastAsia"/>
              </w:rPr>
              <w:t>（</w:t>
            </w:r>
            <w:r w:rsidR="00B67F2A">
              <w:rPr>
                <w:rFonts w:ascii="ＭＳ 明朝" w:hAnsi="ＭＳ 明朝" w:hint="eastAsia"/>
              </w:rPr>
              <w:t>円</w:t>
            </w:r>
            <w:r>
              <w:rPr>
                <w:rFonts w:cs="Times New Roman"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F2A" w:rsidRDefault="00B67F2A" w:rsidP="00941F6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F68" w:rsidRDefault="00B67F2A" w:rsidP="00941F6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通年・</w:t>
            </w:r>
          </w:p>
          <w:p w:rsidR="00B67F2A" w:rsidRPr="00941F68" w:rsidRDefault="00B67F2A" w:rsidP="00941F68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期間の別</w:t>
            </w:r>
          </w:p>
        </w:tc>
      </w:tr>
      <w:tr w:rsidR="00B67F2A" w:rsidRPr="00311D8E" w:rsidTr="00941F68">
        <w:trPr>
          <w:trHeight w:hRule="exact" w:val="7014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作業名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始期</w:t>
            </w:r>
          </w:p>
          <w:p w:rsidR="00B67F2A" w:rsidRDefault="00B67F2A" w:rsidP="00941F6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終期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</w:tr>
      <w:tr w:rsidR="00B67F2A" w:rsidRPr="00311D8E" w:rsidTr="00941F68">
        <w:trPr>
          <w:trHeight w:val="520"/>
        </w:trPr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F2A" w:rsidRDefault="00B67F2A" w:rsidP="00941F68">
            <w:pPr>
              <w:pStyle w:val="a3"/>
              <w:spacing w:before="116" w:line="240" w:lineRule="auto"/>
              <w:rPr>
                <w:spacing w:val="0"/>
              </w:rPr>
            </w:pPr>
          </w:p>
        </w:tc>
      </w:tr>
    </w:tbl>
    <w:p w:rsidR="00B67F2A" w:rsidRDefault="00B67F2A" w:rsidP="00941F68">
      <w:pPr>
        <w:pStyle w:val="a3"/>
      </w:pPr>
    </w:p>
    <w:sectPr w:rsidR="00B67F2A" w:rsidSect="00941F68">
      <w:pgSz w:w="16838" w:h="11906" w:orient="landscape" w:code="9"/>
      <w:pgMar w:top="1134" w:right="141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7E" w:rsidRDefault="00BE267E" w:rsidP="00203B76">
      <w:r>
        <w:separator/>
      </w:r>
    </w:p>
  </w:endnote>
  <w:endnote w:type="continuationSeparator" w:id="0">
    <w:p w:rsidR="00BE267E" w:rsidRDefault="00BE267E" w:rsidP="002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7E" w:rsidRDefault="00BE267E" w:rsidP="00203B76">
      <w:r>
        <w:separator/>
      </w:r>
    </w:p>
  </w:footnote>
  <w:footnote w:type="continuationSeparator" w:id="0">
    <w:p w:rsidR="00BE267E" w:rsidRDefault="00BE267E" w:rsidP="0020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A"/>
    <w:rsid w:val="00203B76"/>
    <w:rsid w:val="00311D8E"/>
    <w:rsid w:val="0059434D"/>
    <w:rsid w:val="00755C4B"/>
    <w:rsid w:val="00941F68"/>
    <w:rsid w:val="00B67F2A"/>
    <w:rsid w:val="00B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BEF43"/>
  <w15:docId w15:val="{E7742C2D-6333-4FD1-AA0A-6F82128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3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3B76"/>
  </w:style>
  <w:style w:type="paragraph" w:styleId="a6">
    <w:name w:val="footer"/>
    <w:basedOn w:val="a"/>
    <w:link w:val="a7"/>
    <w:uiPriority w:val="99"/>
    <w:semiHidden/>
    <w:unhideWhenUsed/>
    <w:rsid w:val="00203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010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農作業受委託契約書</vt:lpstr>
      <vt:lpstr>農作業受委託契約書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農作業受委託契約書</dc:title>
  <dc:creator>F-Admin</dc:creator>
  <cp:lastModifiedBy>nihonmatsu</cp:lastModifiedBy>
  <cp:revision>3</cp:revision>
  <dcterms:created xsi:type="dcterms:W3CDTF">2014-01-07T01:14:00Z</dcterms:created>
  <dcterms:modified xsi:type="dcterms:W3CDTF">2020-06-19T07:56:00Z</dcterms:modified>
</cp:coreProperties>
</file>