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18" w:rsidRPr="00B45AA0" w:rsidRDefault="00342F18" w:rsidP="00B45AA0">
      <w:pPr>
        <w:widowControl/>
        <w:shd w:val="clear" w:color="auto" w:fill="FFFFFF"/>
        <w:spacing w:line="360" w:lineRule="auto"/>
        <w:jc w:val="left"/>
        <w:rPr>
          <w:rFonts w:ascii="ＭＳ Ｐゴシック" w:eastAsia="ＭＳ Ｐゴシック" w:hAnsi="ＭＳ Ｐゴシック" w:cs="ＭＳ Ｐゴシック"/>
          <w:color w:val="000000"/>
          <w:sz w:val="26"/>
          <w:szCs w:val="26"/>
        </w:rPr>
      </w:pPr>
      <w:r w:rsidRPr="00B45AA0">
        <w:rPr>
          <w:rFonts w:ascii="ＭＳ Ｐゴシック" w:eastAsia="ＭＳ Ｐゴシック" w:hAnsi="ＭＳ Ｐゴシック" w:cs="ＭＳ Ｐゴシック" w:hint="eastAsia"/>
          <w:color w:val="000000"/>
          <w:sz w:val="26"/>
          <w:szCs w:val="26"/>
        </w:rPr>
        <w:t>第１号様式</w:t>
      </w:r>
      <w:bookmarkStart w:id="0" w:name="MOKUJI_1"/>
      <w:bookmarkEnd w:id="0"/>
      <w:r w:rsidRPr="00B45AA0">
        <w:rPr>
          <w:rFonts w:ascii="ＭＳ Ｐゴシック" w:eastAsia="ＭＳ Ｐゴシック" w:hAnsi="ＭＳ Ｐゴシック" w:cs="ＭＳ Ｐゴシック" w:hint="eastAsia"/>
          <w:color w:val="000000"/>
          <w:sz w:val="26"/>
          <w:szCs w:val="26"/>
        </w:rPr>
        <w:t>（第２条関係）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2360"/>
        <w:gridCol w:w="6145"/>
      </w:tblGrid>
      <w:tr w:rsidR="00342F18">
        <w:tblPrEx>
          <w:tblCellMar>
            <w:top w:w="0" w:type="dxa"/>
            <w:bottom w:w="0" w:type="dxa"/>
          </w:tblCellMar>
        </w:tblPrEx>
        <w:trPr>
          <w:trHeight w:val="4342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18" w:rsidRDefault="00342F18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5"/>
              </w:rPr>
              <w:t>公園内行為許可申請</w:t>
            </w:r>
            <w:r>
              <w:rPr>
                <w:rFonts w:hint="eastAsia"/>
              </w:rPr>
              <w:t>書</w:t>
            </w:r>
          </w:p>
          <w:p w:rsidR="00342F18" w:rsidRDefault="00342F1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342F18" w:rsidRDefault="00342F18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342F18" w:rsidRDefault="00342F1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342F18" w:rsidRDefault="00342F1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342F18" w:rsidRDefault="00342F1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二本松市長</w:t>
            </w:r>
          </w:p>
          <w:p w:rsidR="00342F18" w:rsidRDefault="00342F1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342F18" w:rsidRDefault="00342F1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342F18" w:rsidRDefault="00342F18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申請人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342F18" w:rsidRDefault="00342F18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印　</w:t>
            </w:r>
          </w:p>
          <w:p w:rsidR="00342F18" w:rsidRDefault="00342F18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 xml:space="preserve">業　　　　　　　　　　　</w:t>
            </w:r>
          </w:p>
          <w:p w:rsidR="00342F18" w:rsidRDefault="00342F1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342F18" w:rsidRDefault="00342F1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公園内における行為の許可を受けたいので、次のとおり申請します。</w:t>
            </w:r>
          </w:p>
        </w:tc>
      </w:tr>
      <w:tr w:rsidR="00342F1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F18" w:rsidRDefault="00342F18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公園の名称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18" w:rsidRDefault="00342F18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公園　　　　　　</w:t>
            </w:r>
          </w:p>
        </w:tc>
      </w:tr>
      <w:tr w:rsidR="00342F1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F18" w:rsidRDefault="00342F18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18" w:rsidRDefault="00342F1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42F1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F18" w:rsidRDefault="00342F18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18" w:rsidRDefault="00342F1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日から　　年　　月　　日まで</w:t>
            </w:r>
          </w:p>
        </w:tc>
      </w:tr>
      <w:tr w:rsidR="00342F1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F18" w:rsidRDefault="00342F18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行為の時間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18" w:rsidRDefault="00342F1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時　　　分から　　　時　　　分まで</w:t>
            </w:r>
          </w:p>
        </w:tc>
      </w:tr>
      <w:tr w:rsidR="00342F1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F18" w:rsidRDefault="00342F18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行為を行う場所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18" w:rsidRDefault="00342F1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42F1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F18" w:rsidRDefault="00342F18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18" w:rsidRDefault="00342F1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42F1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F18" w:rsidRDefault="00342F18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18" w:rsidRDefault="00342F1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42F18">
        <w:tblPrEx>
          <w:tblCellMar>
            <w:top w:w="0" w:type="dxa"/>
            <w:bottom w:w="0" w:type="dxa"/>
          </w:tblCellMar>
        </w:tblPrEx>
        <w:trPr>
          <w:trHeight w:val="2453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F18" w:rsidRDefault="00342F18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18" w:rsidRDefault="00342F1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42F18" w:rsidRDefault="00342F18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342F18" w:rsidSect="00A44905">
      <w:pgSz w:w="11904" w:h="16836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18" w:rsidRDefault="00342F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2F18" w:rsidRDefault="00342F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18" w:rsidRDefault="00342F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2F18" w:rsidRDefault="00342F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905"/>
    <w:rsid w:val="001155AE"/>
    <w:rsid w:val="00342F18"/>
    <w:rsid w:val="00946194"/>
    <w:rsid w:val="00A44905"/>
    <w:rsid w:val="00B4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ＭＳ 明朝" w:cs="ＭＳ 明朝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722"/>
    <w:rPr>
      <w:rFonts w:ascii="ＭＳ 明朝" w:cs="ＭＳ 明朝"/>
      <w:kern w:val="0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722"/>
    <w:rPr>
      <w:rFonts w:ascii="ＭＳ 明朝" w:cs="ＭＳ 明朝"/>
      <w:kern w:val="0"/>
      <w:szCs w:val="21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45AA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0722"/>
    <w:rPr>
      <w:rFonts w:ascii="Arial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45AA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90722"/>
    <w:rPr>
      <w:rFonts w:ascii="Arial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86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187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4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37</Words>
  <Characters>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</dc:title>
  <dc:subject/>
  <dc:creator>(株)ぎょうせい</dc:creator>
  <cp:keywords/>
  <dc:description/>
  <cp:lastModifiedBy>二本松市</cp:lastModifiedBy>
  <cp:revision>2</cp:revision>
  <dcterms:created xsi:type="dcterms:W3CDTF">2014-02-19T02:31:00Z</dcterms:created>
  <dcterms:modified xsi:type="dcterms:W3CDTF">2014-02-19T02:31:00Z</dcterms:modified>
</cp:coreProperties>
</file>