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BB" w:rsidRDefault="00A132AB" w:rsidP="00A132AB">
      <w:bookmarkStart w:id="0" w:name="_GoBack"/>
      <w:bookmarkEnd w:id="0"/>
      <w:r>
        <w:rPr>
          <w:rFonts w:hint="eastAsia"/>
        </w:rPr>
        <w:t>第７号様式（第</w:t>
      </w:r>
      <w:r>
        <w:t>14</w:t>
      </w:r>
      <w:r>
        <w:rPr>
          <w:rFonts w:hint="eastAsia"/>
        </w:rPr>
        <w:t>条関係）</w:t>
      </w:r>
    </w:p>
    <w:p w:rsidR="009C38BB" w:rsidRDefault="009C38BB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9C38BB" w:rsidRDefault="009C38BB">
      <w:pPr>
        <w:rPr>
          <w:rFonts w:cs="Times New Roman"/>
        </w:rPr>
      </w:pPr>
    </w:p>
    <w:p w:rsidR="009C38BB" w:rsidRDefault="009C38BB">
      <w:pPr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9C38BB" w:rsidRDefault="009C38BB">
      <w:pPr>
        <w:rPr>
          <w:rFonts w:cs="Times New Roman"/>
        </w:rPr>
      </w:pPr>
    </w:p>
    <w:p w:rsidR="009C38BB" w:rsidRDefault="009C38BB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9C38BB" w:rsidRDefault="009C38BB">
      <w:pPr>
        <w:jc w:val="right"/>
        <w:rPr>
          <w:rFonts w:cs="Times New Roman"/>
        </w:rPr>
      </w:pPr>
      <w:r>
        <w:rPr>
          <w:rFonts w:hint="eastAsia"/>
        </w:rPr>
        <w:t xml:space="preserve">連帯保証予定者　</w:t>
      </w: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</w:t>
      </w:r>
    </w:p>
    <w:p w:rsidR="009C38BB" w:rsidRDefault="009C38BB">
      <w:pPr>
        <w:jc w:val="right"/>
        <w:rPr>
          <w:rFonts w:cs="Times New Roman"/>
        </w:rPr>
      </w:pPr>
      <w:r>
        <w:rPr>
          <w:rFonts w:hint="eastAsia"/>
        </w:rPr>
        <w:t xml:space="preserve">代表者名　　　　　　　　　　印　　</w:t>
      </w:r>
    </w:p>
    <w:p w:rsidR="009C38BB" w:rsidRDefault="009C38BB">
      <w:pPr>
        <w:rPr>
          <w:rFonts w:cs="Times New Roman"/>
        </w:rPr>
      </w:pPr>
    </w:p>
    <w:p w:rsidR="009C38BB" w:rsidRDefault="009C38BB">
      <w:pPr>
        <w:jc w:val="center"/>
        <w:rPr>
          <w:rFonts w:cs="Times New Roman"/>
        </w:rPr>
      </w:pPr>
      <w:r>
        <w:rPr>
          <w:rFonts w:hint="eastAsia"/>
        </w:rPr>
        <w:t>地域総合整備資金貸付に係る意見書</w:t>
      </w:r>
    </w:p>
    <w:p w:rsidR="009C38BB" w:rsidRDefault="009C38BB">
      <w:pPr>
        <w:rPr>
          <w:rFonts w:cs="Times New Roman"/>
        </w:rPr>
      </w:pPr>
    </w:p>
    <w:p w:rsidR="009C38BB" w:rsidRDefault="009C38BB">
      <w:pPr>
        <w:rPr>
          <w:rFonts w:cs="Times New Roman"/>
        </w:rPr>
      </w:pPr>
      <w:r>
        <w:rPr>
          <w:rFonts w:hint="eastAsia"/>
        </w:rPr>
        <w:t xml:space="preserve">　　　　　　　　　　　が実施する　　　　　　　　　　事業についての当　　　　　　　　　　の意見は別紙のとおりです。</w:t>
      </w:r>
    </w:p>
    <w:p w:rsidR="009C38BB" w:rsidRDefault="009C38BB">
      <w:pPr>
        <w:rPr>
          <w:rFonts w:cs="Times New Roman"/>
        </w:rPr>
      </w:pPr>
      <w:r>
        <w:rPr>
          <w:rFonts w:hint="eastAsia"/>
        </w:rPr>
        <w:t xml:space="preserve">　なお、　　　　　　　　　　に対する債権保全のために、貴市に損失補償を要求することはありませんので、念のため申し添えます。</w:t>
      </w:r>
    </w:p>
    <w:p w:rsidR="009C38BB" w:rsidRDefault="009C38BB">
      <w:pPr>
        <w:spacing w:after="12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別紙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9C38B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00" w:type="dxa"/>
            <w:vAlign w:val="center"/>
          </w:tcPr>
          <w:p w:rsidR="009C38BB" w:rsidRDefault="009C38B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連帯保証予定者</w:t>
            </w:r>
          </w:p>
        </w:tc>
        <w:tc>
          <w:tcPr>
            <w:tcW w:w="6405" w:type="dxa"/>
            <w:vAlign w:val="center"/>
          </w:tcPr>
          <w:p w:rsidR="009C38BB" w:rsidRDefault="009C38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38B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00" w:type="dxa"/>
            <w:vAlign w:val="center"/>
          </w:tcPr>
          <w:p w:rsidR="009C38BB" w:rsidRDefault="009C38B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405" w:type="dxa"/>
            <w:vAlign w:val="center"/>
          </w:tcPr>
          <w:p w:rsidR="009C38BB" w:rsidRDefault="009C38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38B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00" w:type="dxa"/>
            <w:vAlign w:val="center"/>
          </w:tcPr>
          <w:p w:rsidR="009C38BB" w:rsidRDefault="009C38B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事業者等</w:t>
            </w:r>
          </w:p>
        </w:tc>
        <w:tc>
          <w:tcPr>
            <w:tcW w:w="6405" w:type="dxa"/>
            <w:vAlign w:val="center"/>
          </w:tcPr>
          <w:p w:rsidR="009C38BB" w:rsidRDefault="009C38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38BB" w:rsidRDefault="009C38BB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9C38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vAlign w:val="center"/>
          </w:tcPr>
          <w:p w:rsidR="009C38BB" w:rsidRDefault="009C38B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6405" w:type="dxa"/>
            <w:vAlign w:val="center"/>
          </w:tcPr>
          <w:p w:rsidR="009C38BB" w:rsidRDefault="009C38B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意</w:t>
            </w:r>
            <w:r>
              <w:rPr>
                <w:rFonts w:hint="eastAsia"/>
              </w:rPr>
              <w:t>見</w:t>
            </w:r>
          </w:p>
        </w:tc>
      </w:tr>
      <w:tr w:rsidR="009C38BB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2100" w:type="dxa"/>
          </w:tcPr>
          <w:p w:rsidR="009C38BB" w:rsidRDefault="009C38BB">
            <w:pPr>
              <w:spacing w:before="60"/>
              <w:ind w:left="105" w:hanging="105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事業者の業績及び業況</w:t>
            </w:r>
          </w:p>
        </w:tc>
        <w:tc>
          <w:tcPr>
            <w:tcW w:w="6405" w:type="dxa"/>
            <w:vAlign w:val="center"/>
          </w:tcPr>
          <w:p w:rsidR="009C38BB" w:rsidRDefault="009C38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38BB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2100" w:type="dxa"/>
          </w:tcPr>
          <w:p w:rsidR="009C38BB" w:rsidRDefault="009C38BB">
            <w:pPr>
              <w:spacing w:before="60"/>
              <w:ind w:left="105" w:hanging="105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本プロジェクトの妥当性</w:t>
            </w:r>
          </w:p>
        </w:tc>
        <w:tc>
          <w:tcPr>
            <w:tcW w:w="6405" w:type="dxa"/>
            <w:vAlign w:val="center"/>
          </w:tcPr>
          <w:p w:rsidR="009C38BB" w:rsidRDefault="009C38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38BB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2100" w:type="dxa"/>
          </w:tcPr>
          <w:p w:rsidR="009C38BB" w:rsidRDefault="009C38BB">
            <w:pPr>
              <w:spacing w:before="60"/>
              <w:ind w:left="105" w:hanging="105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総合所見</w:t>
            </w:r>
          </w:p>
        </w:tc>
        <w:tc>
          <w:tcPr>
            <w:tcW w:w="6405" w:type="dxa"/>
            <w:vAlign w:val="center"/>
          </w:tcPr>
          <w:p w:rsidR="009C38BB" w:rsidRDefault="009C38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38BB" w:rsidRDefault="009C38BB">
      <w:pPr>
        <w:rPr>
          <w:rFonts w:cs="Times New Roman"/>
        </w:rPr>
      </w:pPr>
    </w:p>
    <w:sectPr w:rsidR="009C38BB" w:rsidSect="009C38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01" w:rsidRDefault="00395E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5E01" w:rsidRDefault="00395E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01" w:rsidRDefault="00395E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5E01" w:rsidRDefault="00395E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BB"/>
    <w:rsid w:val="0032046B"/>
    <w:rsid w:val="00395E01"/>
    <w:rsid w:val="0087493B"/>
    <w:rsid w:val="009C38BB"/>
    <w:rsid w:val="00A132AB"/>
    <w:rsid w:val="00A921FA"/>
    <w:rsid w:val="00D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E29A19-4267-40AC-BC7F-28BDABCE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32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132A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第6号様式(第14条関係)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subject/>
  <dc:creator>(株)ぎょうせい</dc:creator>
  <cp:keywords/>
  <dc:description/>
  <cp:lastModifiedBy>NetPC004@nhmnetdom.local</cp:lastModifiedBy>
  <cp:revision>2</cp:revision>
  <cp:lastPrinted>2016-09-16T04:16:00Z</cp:lastPrinted>
  <dcterms:created xsi:type="dcterms:W3CDTF">2016-09-20T02:20:00Z</dcterms:created>
  <dcterms:modified xsi:type="dcterms:W3CDTF">2016-09-20T02:20:00Z</dcterms:modified>
</cp:coreProperties>
</file>