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5E" w:rsidRDefault="005C7401" w:rsidP="005C7401">
      <w:pPr>
        <w:rPr>
          <w:rFonts w:cs="Times New Roman"/>
        </w:rPr>
      </w:pPr>
      <w:bookmarkStart w:id="0" w:name="_GoBack"/>
      <w:bookmarkEnd w:id="0"/>
      <w:r w:rsidRPr="005C7401">
        <w:rPr>
          <w:rFonts w:cs="Times New Roman" w:hint="eastAsia"/>
        </w:rPr>
        <w:t>第５号様式（第</w:t>
      </w:r>
      <w:r w:rsidRPr="005C7401">
        <w:rPr>
          <w:rFonts w:cs="Times New Roman"/>
        </w:rPr>
        <w:t>14</w:t>
      </w:r>
      <w:r w:rsidRPr="005C7401">
        <w:rPr>
          <w:rFonts w:cs="Times New Roman" w:hint="eastAsia"/>
        </w:rPr>
        <w:t>条関係）</w:t>
      </w:r>
    </w:p>
    <w:p w:rsidR="00E2225E" w:rsidRDefault="00E2225E">
      <w:pPr>
        <w:rPr>
          <w:rFonts w:cs="Times New Roman"/>
        </w:rPr>
      </w:pPr>
      <w:r>
        <w:rPr>
          <w:rFonts w:hint="eastAsia"/>
        </w:rPr>
        <w:t xml:space="preserve">　設備投資等及び資金調達計画書</w:t>
      </w:r>
    </w:p>
    <w:p w:rsidR="00E2225E" w:rsidRDefault="00E2225E">
      <w:pPr>
        <w:jc w:val="center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095"/>
        <w:gridCol w:w="1365"/>
        <w:gridCol w:w="3990"/>
      </w:tblGrid>
      <w:tr w:rsidR="00E2225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365" w:type="dxa"/>
            <w:vAlign w:val="center"/>
          </w:tcPr>
          <w:p w:rsidR="00E2225E" w:rsidRDefault="00E222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40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E2225E" w:rsidRDefault="00E2225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99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2225E" w:rsidRDefault="00E2225E">
      <w:pPr>
        <w:spacing w:line="260" w:lineRule="exact"/>
        <w:jc w:val="right"/>
        <w:textAlignment w:val="center"/>
        <w:rPr>
          <w:rFonts w:cs="Times New Roman"/>
        </w:rPr>
      </w:pPr>
      <w:r>
        <w:t>(</w:t>
      </w:r>
      <w:r>
        <w:rPr>
          <w:rFonts w:hint="eastAsia"/>
        </w:rPr>
        <w:t>単位：百万円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1995"/>
        <w:gridCol w:w="980"/>
        <w:gridCol w:w="980"/>
        <w:gridCol w:w="980"/>
        <w:gridCol w:w="980"/>
        <w:gridCol w:w="980"/>
        <w:gridCol w:w="980"/>
        <w:gridCol w:w="1995"/>
      </w:tblGrid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4"/>
            <w:vMerge w:val="restart"/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費用区分</w:t>
            </w:r>
          </w:p>
        </w:tc>
        <w:tc>
          <w:tcPr>
            <w:tcW w:w="5880" w:type="dxa"/>
            <w:gridSpan w:val="6"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支払ベース</w:t>
            </w:r>
          </w:p>
        </w:tc>
        <w:tc>
          <w:tcPr>
            <w:tcW w:w="1995" w:type="dxa"/>
            <w:vMerge w:val="restart"/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4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所要額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設備投資等内訳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貸付対象事業費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設備の取得等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用地取得費　　　</w:t>
            </w:r>
            <w:r>
              <w:t>A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　</w:t>
            </w:r>
            <w:r>
              <w:t xml:space="preserve"> B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付随費用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賃借料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保険料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固定資産税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支払金利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リース料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　</w:t>
            </w:r>
            <w:r>
              <w:t xml:space="preserve"> C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  <w:r>
              <w:t>(B</w:t>
            </w:r>
            <w:r>
              <w:rPr>
                <w:rFonts w:hint="eastAsia"/>
              </w:rPr>
              <w:t>＋</w:t>
            </w:r>
            <w:r>
              <w:t>C)</w:t>
            </w:r>
            <w:r>
              <w:rPr>
                <w:rFonts w:hint="eastAsia"/>
              </w:rPr>
              <w:t xml:space="preserve">　　　　　　　</w:t>
            </w:r>
            <w:r>
              <w:t>D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10" w:type="dxa"/>
            <w:gridSpan w:val="2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用地取得費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消費税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625" w:type="dxa"/>
            <w:gridSpan w:val="3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　　　</w:t>
            </w:r>
            <w:r>
              <w:t>E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4"/>
            <w:tcBorders>
              <w:top w:val="nil"/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  <w:r>
              <w:t>(D</w:t>
            </w:r>
            <w:r>
              <w:rPr>
                <w:rFonts w:hint="eastAsia"/>
              </w:rPr>
              <w:t>＋</w:t>
            </w:r>
            <w:r>
              <w:t>E)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F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4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付随費用の比率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t>C</w:t>
            </w:r>
            <w:r>
              <w:rPr>
                <w:rFonts w:hint="eastAsia"/>
              </w:rPr>
              <w:t>／</w:t>
            </w:r>
            <w:r>
              <w:t>K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</w:tr>
    </w:tbl>
    <w:p w:rsidR="00E2225E" w:rsidRDefault="00E2225E">
      <w:pPr>
        <w:tabs>
          <w:tab w:val="left" w:pos="414"/>
          <w:tab w:val="left" w:pos="729"/>
          <w:tab w:val="left" w:pos="1044"/>
          <w:tab w:val="left" w:pos="1359"/>
          <w:tab w:val="left" w:pos="3039"/>
          <w:tab w:val="left" w:pos="4019"/>
          <w:tab w:val="left" w:pos="4999"/>
          <w:tab w:val="left" w:pos="5979"/>
          <w:tab w:val="left" w:pos="6959"/>
          <w:tab w:val="left" w:pos="7939"/>
          <w:tab w:val="left" w:pos="8919"/>
          <w:tab w:val="left" w:pos="10914"/>
        </w:tabs>
        <w:spacing w:line="260" w:lineRule="exact"/>
        <w:jc w:val="left"/>
        <w:textAlignment w:val="center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315"/>
        <w:gridCol w:w="315"/>
        <w:gridCol w:w="315"/>
        <w:gridCol w:w="1680"/>
        <w:gridCol w:w="980"/>
        <w:gridCol w:w="980"/>
        <w:gridCol w:w="980"/>
        <w:gridCol w:w="980"/>
        <w:gridCol w:w="980"/>
        <w:gridCol w:w="980"/>
        <w:gridCol w:w="1995"/>
      </w:tblGrid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5"/>
            <w:vMerge w:val="restart"/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資金区分</w:t>
            </w:r>
          </w:p>
        </w:tc>
        <w:tc>
          <w:tcPr>
            <w:tcW w:w="5880" w:type="dxa"/>
            <w:gridSpan w:val="6"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Merge w:val="restart"/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5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nil"/>
            </w:tcBorders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調達額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99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資金調達内訳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貸付対象事業費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対象借入総額</w:t>
            </w:r>
          </w:p>
        </w:tc>
        <w:tc>
          <w:tcPr>
            <w:tcW w:w="1995" w:type="dxa"/>
            <w:gridSpan w:val="2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地域総合整備資金</w:t>
            </w:r>
            <w:r>
              <w:t>G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保証料率　％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95" w:right="95"/>
              <w:rPr>
                <w:rFonts w:cs="Times New Roman"/>
              </w:rPr>
            </w:pPr>
            <w:r>
              <w:rPr>
                <w:rFonts w:hint="eastAsia"/>
              </w:rPr>
              <w:t xml:space="preserve">　協調融資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</w:t>
            </w:r>
            <w:r>
              <w:t>J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  <w:r>
              <w:t>(G</w:t>
            </w:r>
            <w:r>
              <w:rPr>
                <w:rFonts w:hint="eastAsia"/>
              </w:rPr>
              <w:t>＋</w:t>
            </w:r>
            <w:r>
              <w:t>J)</w:t>
            </w:r>
            <w:r>
              <w:rPr>
                <w:rFonts w:hint="eastAsia"/>
              </w:rPr>
              <w:t xml:space="preserve">　　　　　</w:t>
            </w:r>
            <w:r>
              <w:t xml:space="preserve"> K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40" w:right="40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995" w:type="dxa"/>
            <w:gridSpan w:val="2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借入金計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1995" w:type="dxa"/>
            <w:gridSpan w:val="2"/>
            <w:tcBorders>
              <w:top w:val="dashed" w:sz="4" w:space="0" w:color="auto"/>
            </w:tcBorders>
            <w:vAlign w:val="center"/>
          </w:tcPr>
          <w:p w:rsidR="00E2225E" w:rsidRDefault="00E2225E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　</w:t>
            </w:r>
            <w:r>
              <w:t xml:space="preserve"> L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  <w:r>
              <w:t>(K</w:t>
            </w:r>
            <w:r>
              <w:rPr>
                <w:rFonts w:hint="eastAsia"/>
              </w:rPr>
              <w:t>＋</w:t>
            </w:r>
            <w:r>
              <w:t>L)</w:t>
            </w:r>
            <w:r>
              <w:rPr>
                <w:rFonts w:hint="eastAsia"/>
              </w:rPr>
              <w:t xml:space="preserve">　　　　　　</w:t>
            </w:r>
            <w:r>
              <w:t>M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t>D</w:t>
            </w:r>
            <w:r>
              <w:rPr>
                <w:rFonts w:hint="eastAsia"/>
              </w:rPr>
              <w:t>と一致すること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E2225E" w:rsidRDefault="00E2225E">
            <w:pPr>
              <w:ind w:left="40" w:right="40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310" w:type="dxa"/>
            <w:gridSpan w:val="3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借入金計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310" w:type="dxa"/>
            <w:gridSpan w:val="3"/>
            <w:tcBorders>
              <w:top w:val="dashed" w:sz="4" w:space="0" w:color="auto"/>
            </w:tcBorders>
            <w:vAlign w:val="center"/>
          </w:tcPr>
          <w:p w:rsidR="00E2225E" w:rsidRDefault="00E2225E"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tcBorders>
              <w:top w:val="nil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計　　　　　　　　　　</w:t>
            </w:r>
            <w:r>
              <w:t>N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5"/>
            <w:tcBorders>
              <w:top w:val="nil"/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>合計</w:t>
            </w:r>
            <w:r>
              <w:t>(M</w:t>
            </w:r>
            <w:r>
              <w:rPr>
                <w:rFonts w:hint="eastAsia"/>
              </w:rPr>
              <w:t>＋</w:t>
            </w:r>
            <w:r>
              <w:t>N)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O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bottom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t>F</w:t>
            </w:r>
            <w:r>
              <w:rPr>
                <w:rFonts w:hint="eastAsia"/>
              </w:rPr>
              <w:t>と一致すること</w:t>
            </w:r>
          </w:p>
        </w:tc>
      </w:tr>
      <w:tr w:rsidR="00E2225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940" w:type="dxa"/>
            <w:gridSpan w:val="5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融資比率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tcBorders>
              <w:top w:val="double" w:sz="6" w:space="0" w:color="auto"/>
            </w:tcBorders>
            <w:vAlign w:val="center"/>
          </w:tcPr>
          <w:p w:rsidR="00E2225E" w:rsidRDefault="00E2225E">
            <w:pPr>
              <w:rPr>
                <w:rFonts w:cs="Times New Roman"/>
              </w:rPr>
            </w:pPr>
            <w:r>
              <w:t>G</w:t>
            </w:r>
            <w:r>
              <w:rPr>
                <w:rFonts w:hint="eastAsia"/>
              </w:rPr>
              <w:t>／</w:t>
            </w:r>
            <w:r>
              <w:t>K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</w:tr>
    </w:tbl>
    <w:p w:rsidR="00E2225E" w:rsidRPr="002C2167" w:rsidRDefault="00E2225E" w:rsidP="002C2167">
      <w:pPr>
        <w:spacing w:line="40" w:lineRule="exact"/>
        <w:textAlignment w:val="center"/>
        <w:rPr>
          <w:rFonts w:cs="Times New Roman"/>
          <w:sz w:val="4"/>
          <w:szCs w:val="4"/>
        </w:rPr>
      </w:pPr>
    </w:p>
    <w:sectPr w:rsidR="00E2225E" w:rsidRPr="002C2167" w:rsidSect="00E2225E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2B" w:rsidRDefault="00A6712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712B" w:rsidRDefault="00A6712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2B" w:rsidRDefault="00A6712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712B" w:rsidRDefault="00A6712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E"/>
    <w:rsid w:val="002C2167"/>
    <w:rsid w:val="00465777"/>
    <w:rsid w:val="005467D2"/>
    <w:rsid w:val="005A1BE9"/>
    <w:rsid w:val="005C7401"/>
    <w:rsid w:val="00836C6D"/>
    <w:rsid w:val="00A6712B"/>
    <w:rsid w:val="00C82BE3"/>
    <w:rsid w:val="00D237ED"/>
    <w:rsid w:val="00E2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02E134-1936-4626-ABDE-7B220F25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5C74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C740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1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95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875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第4号様式(第14条関係)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subject/>
  <dc:creator>(株)ぎょうせい</dc:creator>
  <cp:keywords/>
  <dc:description/>
  <cp:lastModifiedBy>NetPC004@nhmnetdom.local</cp:lastModifiedBy>
  <cp:revision>2</cp:revision>
  <cp:lastPrinted>2016-09-16T04:14:00Z</cp:lastPrinted>
  <dcterms:created xsi:type="dcterms:W3CDTF">2016-09-20T02:20:00Z</dcterms:created>
  <dcterms:modified xsi:type="dcterms:W3CDTF">2016-09-20T02:20:00Z</dcterms:modified>
</cp:coreProperties>
</file>