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2B" w:rsidRDefault="00FF192B" w:rsidP="00C35C10">
      <w:pPr>
        <w:spacing w:after="12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260"/>
        <w:gridCol w:w="1155"/>
        <w:gridCol w:w="2365"/>
        <w:gridCol w:w="680"/>
        <w:gridCol w:w="2134"/>
        <w:gridCol w:w="1176"/>
      </w:tblGrid>
      <w:tr w:rsidR="00FF192B" w:rsidTr="00D55970">
        <w:tblPrEx>
          <w:tblCellMar>
            <w:top w:w="0" w:type="dxa"/>
            <w:bottom w:w="0" w:type="dxa"/>
          </w:tblCellMar>
        </w:tblPrEx>
        <w:trPr>
          <w:cantSplit/>
          <w:trHeight w:val="2425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F192B" w:rsidRDefault="00FF192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受給資格者記入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10345" w:type="dxa"/>
            <w:gridSpan w:val="7"/>
          </w:tcPr>
          <w:p w:rsidR="00FF192B" w:rsidRDefault="00FF192B">
            <w:pPr>
              <w:spacing w:before="120"/>
              <w:jc w:val="center"/>
              <w:rPr>
                <w:rFonts w:cs="Times New Roman"/>
              </w:rPr>
            </w:pPr>
            <w:bookmarkStart w:id="0" w:name="_GoBack"/>
            <w:r>
              <w:rPr>
                <w:rFonts w:hint="eastAsia"/>
                <w:spacing w:val="70"/>
              </w:rPr>
              <w:t>子ども医療費助成申請</w:t>
            </w:r>
            <w:r>
              <w:rPr>
                <w:rFonts w:hint="eastAsia"/>
              </w:rPr>
              <w:t>書</w:t>
            </w:r>
            <w:bookmarkEnd w:id="0"/>
          </w:p>
          <w:p w:rsidR="00FF192B" w:rsidRDefault="00FF192B">
            <w:pPr>
              <w:rPr>
                <w:rFonts w:cs="Times New Roman"/>
              </w:rPr>
            </w:pP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FF192B" w:rsidRDefault="00FF19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FF192B" w:rsidRDefault="00FF192B">
            <w:pPr>
              <w:rPr>
                <w:rFonts w:cs="Times New Roman"/>
              </w:rPr>
            </w:pP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二本松市　　　　　　　</w:t>
            </w: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受給資格者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―　　　　　　　</w:t>
            </w:r>
          </w:p>
        </w:tc>
      </w:tr>
      <w:tr w:rsidR="00FF1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top w:val="nil"/>
            </w:tcBorders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F0D53" w:rsidRDefault="00FF192B">
            <w:pPr>
              <w:jc w:val="distribute"/>
            </w:pPr>
            <w:r w:rsidRPr="00F0542F">
              <w:rPr>
                <w:rFonts w:hint="eastAsia"/>
              </w:rPr>
              <w:t>受給資格</w:t>
            </w:r>
          </w:p>
          <w:p w:rsidR="00FF192B" w:rsidRDefault="00FF19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者</w:t>
            </w:r>
            <w:r w:rsidR="00F0542F">
              <w:rPr>
                <w:rFonts w:hint="eastAsia"/>
              </w:rPr>
              <w:t>証</w:t>
            </w:r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vMerge w:val="restart"/>
          </w:tcPr>
          <w:p w:rsidR="00FF192B" w:rsidRDefault="00FF192B">
            <w:pPr>
              <w:spacing w:before="120"/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FF192B" w:rsidRDefault="00FF19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65" w:type="dxa"/>
            <w:tcBorders>
              <w:bottom w:val="dashed" w:sz="4" w:space="0" w:color="auto"/>
            </w:tcBorders>
          </w:tcPr>
          <w:p w:rsidR="00FF192B" w:rsidRDefault="00FF19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Merge w:val="restart"/>
            <w:vAlign w:val="center"/>
          </w:tcPr>
          <w:p w:rsidR="00FF192B" w:rsidRDefault="00FF19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34" w:type="dxa"/>
            <w:vMerge w:val="restart"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76" w:type="dxa"/>
            <w:vMerge w:val="restart"/>
            <w:vAlign w:val="center"/>
          </w:tcPr>
          <w:p w:rsidR="00FF192B" w:rsidRDefault="00FF192B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通院</w:t>
            </w:r>
          </w:p>
          <w:p w:rsidR="00FF192B" w:rsidRDefault="00FF192B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入院</w:t>
            </w:r>
          </w:p>
          <w:p w:rsidR="00FF192B" w:rsidRDefault="00FF192B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薬局</w:t>
            </w:r>
          </w:p>
        </w:tc>
      </w:tr>
      <w:tr w:rsidR="00FF1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bottom w:val="nil"/>
            </w:tcBorders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FF192B" w:rsidRDefault="00FF192B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FF192B" w:rsidRDefault="00FF192B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FF192B" w:rsidRDefault="00FF192B">
            <w:pPr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子ども氏名</w:t>
            </w:r>
          </w:p>
        </w:tc>
        <w:tc>
          <w:tcPr>
            <w:tcW w:w="2365" w:type="dxa"/>
            <w:tcBorders>
              <w:top w:val="dashed" w:sz="4" w:space="0" w:color="auto"/>
            </w:tcBorders>
          </w:tcPr>
          <w:p w:rsidR="00FF192B" w:rsidRDefault="00FF19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Merge/>
            <w:vAlign w:val="center"/>
          </w:tcPr>
          <w:p w:rsidR="00FF192B" w:rsidRDefault="00FF192B">
            <w:pPr>
              <w:jc w:val="center"/>
              <w:rPr>
                <w:rFonts w:cs="Times New Roman"/>
              </w:rPr>
            </w:pPr>
          </w:p>
        </w:tc>
        <w:tc>
          <w:tcPr>
            <w:tcW w:w="2134" w:type="dxa"/>
            <w:vMerge/>
            <w:vAlign w:val="center"/>
          </w:tcPr>
          <w:p w:rsidR="00FF192B" w:rsidRDefault="00FF192B">
            <w:pPr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FF192B" w:rsidRDefault="00FF192B">
            <w:pPr>
              <w:jc w:val="center"/>
              <w:rPr>
                <w:rFonts w:cs="Times New Roman"/>
              </w:rPr>
            </w:pPr>
          </w:p>
        </w:tc>
      </w:tr>
      <w:tr w:rsidR="00C024C9" w:rsidTr="00D55970">
        <w:tblPrEx>
          <w:tblCellMar>
            <w:top w:w="0" w:type="dxa"/>
            <w:bottom w:w="0" w:type="dxa"/>
          </w:tblCellMar>
        </w:tblPrEx>
        <w:trPr>
          <w:cantSplit/>
          <w:trHeight w:val="3236"/>
        </w:trPr>
        <w:tc>
          <w:tcPr>
            <w:tcW w:w="420" w:type="dxa"/>
            <w:vMerge/>
            <w:tcBorders>
              <w:bottom w:val="nil"/>
            </w:tcBorders>
          </w:tcPr>
          <w:p w:rsidR="00C024C9" w:rsidRDefault="00C024C9">
            <w:pPr>
              <w:rPr>
                <w:rFonts w:cs="Times New Roman"/>
              </w:rPr>
            </w:pPr>
          </w:p>
        </w:tc>
        <w:tc>
          <w:tcPr>
            <w:tcW w:w="10345" w:type="dxa"/>
            <w:gridSpan w:val="7"/>
            <w:tcBorders>
              <w:bottom w:val="dashSmallGap" w:sz="4" w:space="0" w:color="auto"/>
            </w:tcBorders>
          </w:tcPr>
          <w:p w:rsidR="00C024C9" w:rsidRDefault="00C024C9" w:rsidP="00D55970">
            <w:pPr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>◎</w:t>
            </w:r>
            <w:r>
              <w:t xml:space="preserve">  </w:t>
            </w:r>
            <w:r>
              <w:rPr>
                <w:rFonts w:hint="eastAsia"/>
              </w:rPr>
              <w:t>受領金額が</w:t>
            </w:r>
            <w:r>
              <w:t>21,000</w:t>
            </w:r>
            <w:r>
              <w:rPr>
                <w:rFonts w:hint="eastAsia"/>
              </w:rPr>
              <w:t>円以上の場合は、次の質問にお答えください。</w:t>
            </w:r>
            <w:r w:rsidR="00EA3B5A">
              <w:t>(</w:t>
            </w:r>
            <w:r>
              <w:rPr>
                <w:rFonts w:hint="eastAsia"/>
              </w:rPr>
              <w:t>入院時食事療養費は含まれません。</w:t>
            </w:r>
            <w:r w:rsidR="00EA3B5A">
              <w:t>)</w:t>
            </w:r>
          </w:p>
          <w:p w:rsidR="00C024C9" w:rsidRPr="0087236B" w:rsidRDefault="00C024C9" w:rsidP="00C024C9">
            <w:pPr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１　お子さんと同じ保険証に加入している方に○を付けてください。</w:t>
            </w:r>
            <w:r>
              <w:t>(</w:t>
            </w:r>
            <w:r>
              <w:rPr>
                <w:rFonts w:hint="eastAsia"/>
              </w:rPr>
              <w:t>お子さんからみて</w:t>
            </w:r>
            <w:r>
              <w:t>)</w:t>
            </w:r>
          </w:p>
          <w:p w:rsidR="00C024C9" w:rsidRDefault="00C024C9"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父　　　母　　　兄　　　姉　　　弟　　　妹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C024C9" w:rsidRDefault="00C024C9" w:rsidP="00C024C9">
            <w:pPr>
              <w:ind w:left="420" w:hangingChars="200" w:hanging="420"/>
              <w:rPr>
                <w:rFonts w:cs="Times New Roman"/>
              </w:rPr>
            </w:pPr>
            <w:r>
              <w:rPr>
                <w:rFonts w:hint="eastAsia"/>
              </w:rPr>
              <w:t xml:space="preserve">　２　１のうちお子さんが診療を受けた月に、同じ</w:t>
            </w:r>
            <w:r w:rsidR="00EA3B5A">
              <w:rPr>
                <w:rFonts w:hint="eastAsia"/>
              </w:rPr>
              <w:t>保険証に加入している</w:t>
            </w:r>
            <w:r>
              <w:rPr>
                <w:rFonts w:hint="eastAsia"/>
              </w:rPr>
              <w:t>方で</w:t>
            </w:r>
            <w:r>
              <w:t>21,000</w:t>
            </w:r>
            <w:r>
              <w:rPr>
                <w:rFonts w:hint="eastAsia"/>
              </w:rPr>
              <w:t>円以上の診療を受けた方（お子さんを含む同一保険加入の方）がいて、その合計額が自己負担限度額を超えていますか。</w:t>
            </w:r>
          </w:p>
          <w:p w:rsidR="00C024C9" w:rsidRDefault="00C024C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該当する方に○をつけてください。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は　い　・　いいえ</w:t>
            </w:r>
          </w:p>
          <w:p w:rsidR="00C024C9" w:rsidRDefault="00C024C9">
            <w:pPr>
              <w:jc w:val="right"/>
              <w:rPr>
                <w:rFonts w:cs="Times New Roman"/>
              </w:rPr>
            </w:pPr>
          </w:p>
          <w:p w:rsidR="00C024C9" w:rsidRDefault="00111507" w:rsidP="00C024C9">
            <w:pPr>
              <w:numPr>
                <w:ilvl w:val="0"/>
                <w:numId w:val="11"/>
              </w:numPr>
              <w:rPr>
                <w:rFonts w:cs="Times New Roman"/>
              </w:rPr>
            </w:pPr>
            <w:r>
              <w:rPr>
                <w:rFonts w:hint="eastAsia"/>
              </w:rPr>
              <w:t>「</w:t>
            </w:r>
            <w:r w:rsidR="00C024C9">
              <w:rPr>
                <w:rFonts w:hint="eastAsia"/>
              </w:rPr>
              <w:t>はい</w:t>
            </w:r>
            <w:r>
              <w:rPr>
                <w:rFonts w:hint="eastAsia"/>
              </w:rPr>
              <w:t>」</w:t>
            </w:r>
            <w:r w:rsidR="00C024C9">
              <w:rPr>
                <w:rFonts w:hint="eastAsia"/>
              </w:rPr>
              <w:t>の方は</w:t>
            </w:r>
            <w:r>
              <w:rPr>
                <w:rFonts w:hint="eastAsia"/>
              </w:rPr>
              <w:t>加入している保険者が発行する</w:t>
            </w:r>
            <w:r w:rsidR="00C024C9">
              <w:rPr>
                <w:rFonts w:hint="eastAsia"/>
              </w:rPr>
              <w:t>「高額療養費支給決定通知書」等を添付して、</w:t>
            </w:r>
            <w:r>
              <w:rPr>
                <w:rFonts w:hint="eastAsia"/>
              </w:rPr>
              <w:t>高額療養費支給額がわかるように申請してください。</w:t>
            </w:r>
          </w:p>
          <w:p w:rsidR="00C024C9" w:rsidRDefault="00111507" w:rsidP="00111507">
            <w:pPr>
              <w:numPr>
                <w:ilvl w:val="0"/>
                <w:numId w:val="11"/>
              </w:numPr>
              <w:rPr>
                <w:rFonts w:cs="Times New Roman"/>
              </w:rPr>
            </w:pPr>
            <w:r>
              <w:rPr>
                <w:rFonts w:hint="eastAsia"/>
              </w:rPr>
              <w:t>「</w:t>
            </w:r>
            <w:r w:rsidR="00C024C9">
              <w:rPr>
                <w:rFonts w:hint="eastAsia"/>
              </w:rPr>
              <w:t>いいえ」の方は下記の「高額療養費支給に関する申立書」に記入してください。</w:t>
            </w:r>
          </w:p>
        </w:tc>
      </w:tr>
      <w:tr w:rsidR="00FF192B" w:rsidTr="00D55970">
        <w:tblPrEx>
          <w:tblCellMar>
            <w:top w:w="0" w:type="dxa"/>
            <w:bottom w:w="0" w:type="dxa"/>
          </w:tblCellMar>
        </w:tblPrEx>
        <w:trPr>
          <w:cantSplit/>
          <w:trHeight w:val="1694"/>
        </w:trPr>
        <w:tc>
          <w:tcPr>
            <w:tcW w:w="420" w:type="dxa"/>
            <w:vMerge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10345" w:type="dxa"/>
            <w:gridSpan w:val="7"/>
            <w:tcBorders>
              <w:top w:val="dashSmallGap" w:sz="4" w:space="0" w:color="auto"/>
            </w:tcBorders>
          </w:tcPr>
          <w:p w:rsidR="00FF192B" w:rsidRDefault="00FF192B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高額療養費支給に関する申立書</w:t>
            </w:r>
          </w:p>
          <w:p w:rsidR="00FF192B" w:rsidRDefault="00FF19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本件は、高額療養費に該当しないことを申し立てます。</w:t>
            </w:r>
          </w:p>
          <w:p w:rsidR="00FF192B" w:rsidRDefault="00FF192B">
            <w:pPr>
              <w:spacing w:before="6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申立者　　　　　　　　　　　　</w:t>
            </w: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FF192B" w:rsidRDefault="00FF192B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3360"/>
        <w:gridCol w:w="2625"/>
        <w:gridCol w:w="1945"/>
      </w:tblGrid>
      <w:tr w:rsidR="00FF192B" w:rsidTr="00541B2E">
        <w:tblPrEx>
          <w:tblCellMar>
            <w:top w:w="0" w:type="dxa"/>
            <w:bottom w:w="0" w:type="dxa"/>
          </w:tblCellMar>
        </w:tblPrEx>
        <w:trPr>
          <w:cantSplit/>
          <w:trHeight w:val="2956"/>
        </w:trPr>
        <w:tc>
          <w:tcPr>
            <w:tcW w:w="420" w:type="dxa"/>
            <w:vMerge w:val="restart"/>
            <w:textDirection w:val="tbRlV"/>
            <w:vAlign w:val="center"/>
          </w:tcPr>
          <w:p w:rsidR="00FF192B" w:rsidRDefault="00FF192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医療機関等証明</w:t>
            </w:r>
            <w:r>
              <w:rPr>
                <w:rFonts w:hint="eastAsia"/>
              </w:rPr>
              <w:t>欄</w:t>
            </w:r>
          </w:p>
        </w:tc>
        <w:tc>
          <w:tcPr>
            <w:tcW w:w="10345" w:type="dxa"/>
            <w:gridSpan w:val="4"/>
          </w:tcPr>
          <w:p w:rsidR="00FF192B" w:rsidRDefault="00FF192B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0"/>
              </w:rPr>
              <w:t>保険診療証明</w:t>
            </w:r>
            <w:r>
              <w:rPr>
                <w:rFonts w:hint="eastAsia"/>
              </w:rPr>
              <w:t>書</w:t>
            </w:r>
          </w:p>
          <w:p w:rsidR="00FF192B" w:rsidRDefault="00FF192B">
            <w:pPr>
              <w:rPr>
                <w:rFonts w:cs="Times New Roman"/>
              </w:rPr>
            </w:pPr>
          </w:p>
          <w:p w:rsidR="00FF192B" w:rsidRDefault="00FF19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下記のとおり証明いたします。</w:t>
            </w: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u w:val="single"/>
              </w:rPr>
              <w:t xml:space="preserve">医療機関コード　　　　　　　　</w:t>
            </w:r>
          </w:p>
          <w:p w:rsidR="00FF192B" w:rsidRDefault="00FF19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FF192B" w:rsidRDefault="00FF192B">
            <w:pPr>
              <w:rPr>
                <w:rFonts w:cs="Times New Roman"/>
              </w:rPr>
            </w:pP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所在地　　　　　　　　　　　　</w:t>
            </w: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医療機関・薬局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FF192B" w:rsidRDefault="00FF19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診療科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FF192B" w:rsidTr="00D5597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2415" w:type="dxa"/>
            <w:vAlign w:val="center"/>
          </w:tcPr>
          <w:p w:rsidR="00FF192B" w:rsidRDefault="00FF19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診療年月</w:t>
            </w:r>
          </w:p>
        </w:tc>
        <w:tc>
          <w:tcPr>
            <w:tcW w:w="3360" w:type="dxa"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　月分　　　</w:t>
            </w:r>
          </w:p>
        </w:tc>
        <w:tc>
          <w:tcPr>
            <w:tcW w:w="2625" w:type="dxa"/>
            <w:vAlign w:val="center"/>
          </w:tcPr>
          <w:p w:rsidR="00FF192B" w:rsidRDefault="00FF19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保険診療点数</w:t>
            </w:r>
          </w:p>
        </w:tc>
        <w:tc>
          <w:tcPr>
            <w:tcW w:w="1945" w:type="dxa"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点　</w:t>
            </w:r>
          </w:p>
        </w:tc>
      </w:tr>
      <w:tr w:rsidR="00FF192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2415" w:type="dxa"/>
            <w:vAlign w:val="center"/>
          </w:tcPr>
          <w:p w:rsidR="00FF192B" w:rsidRDefault="00FF19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通院・入院等の別</w:t>
            </w:r>
          </w:p>
        </w:tc>
        <w:tc>
          <w:tcPr>
            <w:tcW w:w="3360" w:type="dxa"/>
            <w:vAlign w:val="center"/>
          </w:tcPr>
          <w:p w:rsidR="00FF192B" w:rsidRDefault="00FF192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通院　　入院　　薬局</w:t>
            </w:r>
          </w:p>
        </w:tc>
        <w:tc>
          <w:tcPr>
            <w:tcW w:w="2625" w:type="dxa"/>
            <w:vMerge w:val="restart"/>
          </w:tcPr>
          <w:p w:rsidR="00FF192B" w:rsidRDefault="00FF192B">
            <w:pPr>
              <w:rPr>
                <w:rFonts w:cs="Times New Roman"/>
                <w:spacing w:val="160"/>
              </w:rPr>
            </w:pPr>
          </w:p>
          <w:p w:rsidR="00FF192B" w:rsidRDefault="00FF192B">
            <w:pPr>
              <w:spacing w:before="60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受領金</w:t>
            </w:r>
            <w:r>
              <w:rPr>
                <w:rFonts w:hint="eastAsia"/>
              </w:rPr>
              <w:t>額　①</w:t>
            </w:r>
          </w:p>
          <w:p w:rsidR="00FF192B" w:rsidRDefault="00FF192B">
            <w:pPr>
              <w:jc w:val="center"/>
            </w:pPr>
            <w:r>
              <w:t>(</w:t>
            </w:r>
            <w:r>
              <w:rPr>
                <w:rFonts w:hint="eastAsia"/>
              </w:rPr>
              <w:t>保険診療分のみの額</w:t>
            </w:r>
            <w:r>
              <w:t>)</w:t>
            </w:r>
          </w:p>
        </w:tc>
        <w:tc>
          <w:tcPr>
            <w:tcW w:w="1945" w:type="dxa"/>
            <w:vMerge w:val="restart"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FF192B" w:rsidTr="00D5597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20" w:type="dxa"/>
            <w:vMerge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2415" w:type="dxa"/>
            <w:vAlign w:val="center"/>
          </w:tcPr>
          <w:p w:rsidR="00FF192B" w:rsidRDefault="00FF19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診療日数</w:t>
            </w:r>
          </w:p>
        </w:tc>
        <w:tc>
          <w:tcPr>
            <w:tcW w:w="3360" w:type="dxa"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日　　　</w:t>
            </w:r>
          </w:p>
        </w:tc>
        <w:tc>
          <w:tcPr>
            <w:tcW w:w="2625" w:type="dxa"/>
            <w:vMerge/>
            <w:vAlign w:val="center"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1945" w:type="dxa"/>
            <w:vMerge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</w:p>
        </w:tc>
      </w:tr>
      <w:tr w:rsidR="00FF192B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0" w:type="dxa"/>
            <w:vMerge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2415" w:type="dxa"/>
            <w:vAlign w:val="center"/>
          </w:tcPr>
          <w:p w:rsidR="00FF192B" w:rsidRDefault="00FF19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入院期間</w:t>
            </w:r>
          </w:p>
        </w:tc>
        <w:tc>
          <w:tcPr>
            <w:tcW w:w="3360" w:type="dxa"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日から　　</w:t>
            </w:r>
          </w:p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日まで　　</w:t>
            </w:r>
          </w:p>
        </w:tc>
        <w:tc>
          <w:tcPr>
            <w:tcW w:w="2625" w:type="dxa"/>
            <w:vMerge/>
            <w:vAlign w:val="center"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1945" w:type="dxa"/>
            <w:vMerge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</w:p>
        </w:tc>
      </w:tr>
      <w:tr w:rsidR="00FF192B" w:rsidTr="00541B2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20" w:type="dxa"/>
            <w:vMerge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FF192B" w:rsidRDefault="00FF192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入院時食事療養費</w:t>
            </w:r>
          </w:p>
        </w:tc>
        <w:tc>
          <w:tcPr>
            <w:tcW w:w="3360" w:type="dxa"/>
            <w:vAlign w:val="center"/>
          </w:tcPr>
          <w:p w:rsidR="00FF192B" w:rsidRDefault="00FF192B">
            <w:r>
              <w:rPr>
                <w:rFonts w:hint="eastAsia"/>
              </w:rPr>
              <w:t>食事提供数　　　　　　　回</w:t>
            </w:r>
            <w:r>
              <w:t>(a)</w:t>
            </w:r>
          </w:p>
        </w:tc>
        <w:tc>
          <w:tcPr>
            <w:tcW w:w="2625" w:type="dxa"/>
            <w:vMerge w:val="restart"/>
            <w:vAlign w:val="center"/>
          </w:tcPr>
          <w:p w:rsidR="00FF192B" w:rsidRDefault="00FF192B">
            <w:pPr>
              <w:rPr>
                <w:rFonts w:cs="Times New Roman"/>
              </w:rPr>
            </w:pPr>
            <w:r>
              <w:rPr>
                <w:rFonts w:hint="eastAsia"/>
              </w:rPr>
              <w:t>定額負担月額</w:t>
            </w:r>
          </w:p>
          <w:p w:rsidR="00FF192B" w:rsidRDefault="00FF192B">
            <w:pPr>
              <w:rPr>
                <w:rFonts w:cs="Times New Roman"/>
              </w:rPr>
            </w:pPr>
            <w:r>
              <w:t>(a)</w:t>
            </w:r>
            <w:r>
              <w:rPr>
                <w:rFonts w:cs="Century"/>
              </w:rPr>
              <w:t>×</w:t>
            </w:r>
            <w:r>
              <w:t>(b)</w:t>
            </w:r>
            <w:r>
              <w:rPr>
                <w:rFonts w:hint="eastAsia"/>
              </w:rPr>
              <w:t xml:space="preserve">　　　　　　②</w:t>
            </w:r>
          </w:p>
        </w:tc>
        <w:tc>
          <w:tcPr>
            <w:tcW w:w="1945" w:type="dxa"/>
            <w:vMerge w:val="restart"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FF192B" w:rsidTr="00541B2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20" w:type="dxa"/>
            <w:vMerge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2415" w:type="dxa"/>
            <w:vMerge/>
            <w:vAlign w:val="center"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3360" w:type="dxa"/>
            <w:vAlign w:val="center"/>
          </w:tcPr>
          <w:p w:rsidR="00FF192B" w:rsidRDefault="00FF192B">
            <w:r>
              <w:rPr>
                <w:rFonts w:hint="eastAsia"/>
              </w:rPr>
              <w:t>定額負担額　　　　　　　円</w:t>
            </w:r>
            <w:r>
              <w:t>(b)</w:t>
            </w:r>
          </w:p>
        </w:tc>
        <w:tc>
          <w:tcPr>
            <w:tcW w:w="2625" w:type="dxa"/>
            <w:vMerge/>
            <w:vAlign w:val="center"/>
          </w:tcPr>
          <w:p w:rsidR="00FF192B" w:rsidRDefault="00FF192B"/>
        </w:tc>
        <w:tc>
          <w:tcPr>
            <w:tcW w:w="1945" w:type="dxa"/>
            <w:vMerge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</w:p>
        </w:tc>
      </w:tr>
      <w:tr w:rsidR="00FF192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FF192B" w:rsidRDefault="00FF192B">
            <w:pPr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vAlign w:val="center"/>
          </w:tcPr>
          <w:p w:rsidR="00FF192B" w:rsidRDefault="00FF192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0"/>
              </w:rPr>
              <w:t>合計受領金</w:t>
            </w:r>
            <w:r>
              <w:rPr>
                <w:rFonts w:hint="eastAsia"/>
              </w:rPr>
              <w:t>額　　①＋②</w:t>
            </w:r>
          </w:p>
        </w:tc>
        <w:tc>
          <w:tcPr>
            <w:tcW w:w="1945" w:type="dxa"/>
            <w:vAlign w:val="center"/>
          </w:tcPr>
          <w:p w:rsidR="00FF192B" w:rsidRDefault="00FF19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FF192B" w:rsidRDefault="00FF192B" w:rsidP="00D55970">
      <w:pPr>
        <w:rPr>
          <w:rFonts w:cs="Times New Roman"/>
        </w:rPr>
      </w:pPr>
    </w:p>
    <w:sectPr w:rsidR="00FF192B" w:rsidSect="00D55970">
      <w:pgSz w:w="11906" w:h="16838" w:code="9"/>
      <w:pgMar w:top="737" w:right="567" w:bottom="737" w:left="567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DC" w:rsidRDefault="007912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12DC" w:rsidRDefault="007912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DC" w:rsidRDefault="007912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12DC" w:rsidRDefault="007912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FA40CE"/>
    <w:multiLevelType w:val="hybridMultilevel"/>
    <w:tmpl w:val="582284FE"/>
    <w:lvl w:ilvl="0" w:tplc="7432421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92B"/>
    <w:rsid w:val="000F0D53"/>
    <w:rsid w:val="00111507"/>
    <w:rsid w:val="00335286"/>
    <w:rsid w:val="00487F85"/>
    <w:rsid w:val="00541B2E"/>
    <w:rsid w:val="005863EA"/>
    <w:rsid w:val="005D2351"/>
    <w:rsid w:val="006B38BE"/>
    <w:rsid w:val="007912DC"/>
    <w:rsid w:val="0087236B"/>
    <w:rsid w:val="00C024C9"/>
    <w:rsid w:val="00C35C10"/>
    <w:rsid w:val="00D55970"/>
    <w:rsid w:val="00E4512B"/>
    <w:rsid w:val="00EA3B5A"/>
    <w:rsid w:val="00F0542F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56A5518-49A8-4EEA-9052-D06F066C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7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328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第5号様式(第4条関係)</vt:lpstr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第5号様式(第4条関係)</dc:title>
  <dc:subject/>
  <dc:creator>(株)ぎょうせい</dc:creator>
  <cp:keywords/>
  <dc:description/>
  <cp:lastModifiedBy>nihonmatsu</cp:lastModifiedBy>
  <cp:revision>2</cp:revision>
  <cp:lastPrinted>2012-04-26T01:43:00Z</cp:lastPrinted>
  <dcterms:created xsi:type="dcterms:W3CDTF">2021-06-03T04:14:00Z</dcterms:created>
  <dcterms:modified xsi:type="dcterms:W3CDTF">2021-06-03T04:14:00Z</dcterms:modified>
</cp:coreProperties>
</file>