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DF" w:rsidRDefault="00B8547A" w:rsidP="002815DF">
      <w:pPr>
        <w:overflowPunct/>
        <w:spacing w:line="400" w:lineRule="atLeast"/>
      </w:pPr>
      <w:r>
        <w:rPr>
          <w:rFonts w:hint="eastAsia"/>
        </w:rPr>
        <w:t>第１号様式（第２条関係）</w:t>
      </w:r>
    </w:p>
    <w:p w:rsidR="00B8547A" w:rsidRDefault="00B8547A" w:rsidP="002815DF">
      <w:pPr>
        <w:overflowPunct/>
        <w:spacing w:line="400" w:lineRule="atLeast"/>
      </w:pPr>
    </w:p>
    <w:p w:rsidR="00C1578D" w:rsidRDefault="00DC02DC">
      <w:pPr>
        <w:overflowPunct/>
        <w:spacing w:line="400" w:lineRule="atLeast"/>
        <w:jc w:val="center"/>
      </w:pPr>
      <w:r>
        <w:rPr>
          <w:rFonts w:hint="eastAsia"/>
        </w:rPr>
        <w:t>岳温泉</w:t>
      </w:r>
      <w:r w:rsidR="00757CD8">
        <w:rPr>
          <w:rFonts w:hint="eastAsia"/>
        </w:rPr>
        <w:t>交流広場</w:t>
      </w:r>
      <w:r w:rsidR="00F67C8F">
        <w:rPr>
          <w:rFonts w:hint="eastAsia"/>
        </w:rPr>
        <w:t>専用</w:t>
      </w:r>
      <w:r w:rsidR="00C1578D">
        <w:rPr>
          <w:rFonts w:hint="eastAsia"/>
        </w:rPr>
        <w:t>利用許可申請書</w:t>
      </w:r>
    </w:p>
    <w:p w:rsidR="005452F0" w:rsidRDefault="005452F0">
      <w:pPr>
        <w:overflowPunct/>
        <w:spacing w:line="400" w:lineRule="atLeast"/>
        <w:jc w:val="center"/>
        <w:rPr>
          <w:rFonts w:cs="Times New Roman"/>
        </w:rPr>
      </w:pPr>
    </w:p>
    <w:p w:rsidR="00C1578D" w:rsidRDefault="002815DF">
      <w:pPr>
        <w:overflowPunct/>
        <w:spacing w:line="400" w:lineRule="atLeast"/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:rsidR="00C1578D" w:rsidRDefault="002815DF">
      <w:pPr>
        <w:overflowPunct/>
        <w:spacing w:line="400" w:lineRule="atLeast"/>
        <w:rPr>
          <w:rFonts w:cs="Times New Roman"/>
        </w:rPr>
      </w:pPr>
      <w:r>
        <w:rPr>
          <w:rFonts w:hint="eastAsia"/>
        </w:rPr>
        <w:t xml:space="preserve">　二本松市長</w:t>
      </w:r>
    </w:p>
    <w:p w:rsidR="00C1578D" w:rsidRDefault="00C1578D">
      <w:pPr>
        <w:overflowPunct/>
        <w:spacing w:line="400" w:lineRule="atLeast"/>
        <w:jc w:val="right"/>
        <w:rPr>
          <w:rFonts w:cs="Times New Roman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</w:t>
      </w:r>
      <w:r w:rsidR="00757CD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57CD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57CD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C1578D" w:rsidRDefault="00C1578D">
      <w:pPr>
        <w:overflowPunct/>
        <w:spacing w:line="400" w:lineRule="atLeast"/>
        <w:jc w:val="right"/>
        <w:rPr>
          <w:rFonts w:cs="Times New Roman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</w:t>
      </w:r>
      <w:r w:rsidR="00757CD8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</w:p>
    <w:p w:rsidR="00C1578D" w:rsidRDefault="00C1578D">
      <w:pPr>
        <w:overflowPunct/>
        <w:spacing w:line="400" w:lineRule="atLeast"/>
        <w:jc w:val="right"/>
      </w:pPr>
      <w:r>
        <w:rPr>
          <w:rFonts w:hint="eastAsia"/>
        </w:rPr>
        <w:t xml:space="preserve">電話番号　　　　　</w:t>
      </w:r>
      <w:r w:rsidR="00757CD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57CD8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5452F0" w:rsidRDefault="005452F0">
      <w:pPr>
        <w:overflowPunct/>
        <w:spacing w:line="400" w:lineRule="atLeast"/>
        <w:jc w:val="right"/>
        <w:rPr>
          <w:rFonts w:cs="Times New Roman"/>
        </w:rPr>
      </w:pPr>
    </w:p>
    <w:p w:rsidR="00C1578D" w:rsidRDefault="00C1578D">
      <w:pPr>
        <w:overflowPunct/>
        <w:spacing w:line="400" w:lineRule="atLeast"/>
        <w:rPr>
          <w:rFonts w:cs="Times New Roman"/>
        </w:rPr>
      </w:pPr>
      <w:r>
        <w:rPr>
          <w:rFonts w:hint="eastAsia"/>
        </w:rPr>
        <w:t xml:space="preserve">　次のとおり申請します。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784"/>
        <w:gridCol w:w="1720"/>
        <w:gridCol w:w="1470"/>
        <w:gridCol w:w="1455"/>
        <w:gridCol w:w="2328"/>
      </w:tblGrid>
      <w:tr w:rsidR="00C1578D" w:rsidTr="00B8547A">
        <w:trPr>
          <w:cantSplit/>
          <w:trHeight w:val="411"/>
        </w:trPr>
        <w:tc>
          <w:tcPr>
            <w:tcW w:w="1428" w:type="dxa"/>
            <w:gridSpan w:val="2"/>
            <w:vAlign w:val="center"/>
          </w:tcPr>
          <w:p w:rsidR="00C1578D" w:rsidRDefault="00C1578D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6973" w:type="dxa"/>
            <w:gridSpan w:val="4"/>
          </w:tcPr>
          <w:p w:rsidR="00C1578D" w:rsidRDefault="00C1578D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1578D" w:rsidTr="00B8547A">
        <w:trPr>
          <w:trHeight w:val="483"/>
        </w:trPr>
        <w:tc>
          <w:tcPr>
            <w:tcW w:w="1428" w:type="dxa"/>
            <w:gridSpan w:val="2"/>
            <w:vAlign w:val="center"/>
          </w:tcPr>
          <w:p w:rsidR="00C1578D" w:rsidRDefault="00C73ED9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利用</w:t>
            </w:r>
            <w:r w:rsidR="00A55F41">
              <w:rPr>
                <w:rFonts w:hint="eastAsia"/>
              </w:rPr>
              <w:t>施設名</w:t>
            </w:r>
          </w:p>
        </w:tc>
        <w:tc>
          <w:tcPr>
            <w:tcW w:w="6973" w:type="dxa"/>
            <w:gridSpan w:val="4"/>
            <w:vAlign w:val="center"/>
          </w:tcPr>
          <w:p w:rsidR="00C1578D" w:rsidRDefault="00C1578D">
            <w:pPr>
              <w:overflowPunct/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C1578D" w:rsidTr="00B8547A">
        <w:trPr>
          <w:trHeight w:val="964"/>
        </w:trPr>
        <w:tc>
          <w:tcPr>
            <w:tcW w:w="1428" w:type="dxa"/>
            <w:gridSpan w:val="2"/>
            <w:vAlign w:val="center"/>
          </w:tcPr>
          <w:p w:rsidR="00C1578D" w:rsidRDefault="00C1578D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973" w:type="dxa"/>
            <w:gridSpan w:val="4"/>
          </w:tcPr>
          <w:p w:rsidR="00C1578D" w:rsidRDefault="00C1578D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1578D" w:rsidTr="00B8547A">
        <w:trPr>
          <w:trHeight w:val="561"/>
        </w:trPr>
        <w:tc>
          <w:tcPr>
            <w:tcW w:w="1428" w:type="dxa"/>
            <w:gridSpan w:val="2"/>
            <w:vAlign w:val="center"/>
          </w:tcPr>
          <w:p w:rsidR="00C1578D" w:rsidRDefault="00C1578D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973" w:type="dxa"/>
            <w:gridSpan w:val="4"/>
            <w:vAlign w:val="center"/>
          </w:tcPr>
          <w:p w:rsidR="00D55E49" w:rsidRDefault="00C1578D">
            <w:pPr>
              <w:overflowPunct/>
            </w:pPr>
            <w:r>
              <w:rPr>
                <w:rFonts w:hint="eastAsia"/>
              </w:rPr>
              <w:t xml:space="preserve">　</w:t>
            </w:r>
            <w:r w:rsidR="00A55F41">
              <w:rPr>
                <w:rFonts w:hint="eastAsia"/>
              </w:rPr>
              <w:t xml:space="preserve">　　　　年　　月　　日　（　　　時　　分</w:t>
            </w:r>
            <w:r w:rsidR="00D55E49">
              <w:rPr>
                <w:rFonts w:hint="eastAsia"/>
              </w:rPr>
              <w:t>）</w:t>
            </w:r>
          </w:p>
          <w:p w:rsidR="00A55F41" w:rsidRPr="00A55F41" w:rsidRDefault="00A55F41">
            <w:pPr>
              <w:overflowPunct/>
            </w:pPr>
            <w:r>
              <w:rPr>
                <w:rFonts w:hint="eastAsia"/>
              </w:rPr>
              <w:t xml:space="preserve">　</w:t>
            </w:r>
            <w:r w:rsidR="00D55E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D55E49">
              <w:rPr>
                <w:rFonts w:hint="eastAsia"/>
              </w:rPr>
              <w:t xml:space="preserve">　　年　　月　　日　（</w:t>
            </w:r>
            <w:r>
              <w:rPr>
                <w:rFonts w:hint="eastAsia"/>
              </w:rPr>
              <w:t xml:space="preserve">　　　時　　分）</w:t>
            </w:r>
          </w:p>
        </w:tc>
      </w:tr>
      <w:tr w:rsidR="00C1578D" w:rsidTr="00B8547A">
        <w:trPr>
          <w:trHeight w:val="569"/>
        </w:trPr>
        <w:tc>
          <w:tcPr>
            <w:tcW w:w="1428" w:type="dxa"/>
            <w:gridSpan w:val="2"/>
            <w:vAlign w:val="center"/>
          </w:tcPr>
          <w:p w:rsidR="00C1578D" w:rsidRDefault="00C1578D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6973" w:type="dxa"/>
            <w:gridSpan w:val="4"/>
          </w:tcPr>
          <w:p w:rsidR="00C1578D" w:rsidRDefault="00C1578D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1578D" w:rsidTr="00AD69F2">
        <w:trPr>
          <w:trHeight w:val="484"/>
        </w:trPr>
        <w:tc>
          <w:tcPr>
            <w:tcW w:w="1428" w:type="dxa"/>
            <w:gridSpan w:val="2"/>
            <w:vAlign w:val="center"/>
          </w:tcPr>
          <w:p w:rsidR="00C1578D" w:rsidRDefault="00C1578D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6973" w:type="dxa"/>
            <w:gridSpan w:val="4"/>
          </w:tcPr>
          <w:p w:rsidR="00C1578D" w:rsidRDefault="00C1578D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73ED9" w:rsidTr="00AD69F2">
        <w:trPr>
          <w:trHeight w:val="2334"/>
        </w:trPr>
        <w:tc>
          <w:tcPr>
            <w:tcW w:w="1428" w:type="dxa"/>
            <w:gridSpan w:val="2"/>
            <w:vAlign w:val="center"/>
          </w:tcPr>
          <w:p w:rsidR="00C73ED9" w:rsidRDefault="00C73ED9" w:rsidP="00C73ED9">
            <w:pPr>
              <w:overflowPunct/>
              <w:jc w:val="distribute"/>
            </w:pPr>
            <w:r>
              <w:rPr>
                <w:rFonts w:hint="eastAsia"/>
              </w:rPr>
              <w:t>利用範囲</w:t>
            </w:r>
          </w:p>
        </w:tc>
        <w:tc>
          <w:tcPr>
            <w:tcW w:w="6973" w:type="dxa"/>
            <w:gridSpan w:val="4"/>
          </w:tcPr>
          <w:p w:rsidR="00C73ED9" w:rsidRDefault="00C73ED9" w:rsidP="00C73ED9">
            <w:pPr>
              <w:overflowPunct/>
            </w:pPr>
            <w:r>
              <w:rPr>
                <w:rFonts w:hint="eastAsia"/>
              </w:rPr>
              <w:t>※利用範囲について図を記載すること</w:t>
            </w:r>
          </w:p>
          <w:p w:rsidR="00C73ED9" w:rsidRDefault="00C73ED9" w:rsidP="00C73ED9">
            <w:pPr>
              <w:overflowPunct/>
            </w:pPr>
          </w:p>
        </w:tc>
      </w:tr>
      <w:tr w:rsidR="00C73ED9" w:rsidTr="00B8547A">
        <w:trPr>
          <w:trHeight w:val="413"/>
        </w:trPr>
        <w:tc>
          <w:tcPr>
            <w:tcW w:w="8401" w:type="dxa"/>
            <w:gridSpan w:val="6"/>
            <w:vAlign w:val="center"/>
          </w:tcPr>
          <w:p w:rsidR="00C73ED9" w:rsidRDefault="00C73ED9" w:rsidP="00C73ED9">
            <w:pPr>
              <w:overflowPunct/>
              <w:jc w:val="center"/>
            </w:pPr>
            <w:r>
              <w:rPr>
                <w:rFonts w:hint="eastAsia"/>
              </w:rPr>
              <w:t>※利用日時が複数ある場合、下記に追加する日時等を記入すること</w:t>
            </w:r>
          </w:p>
        </w:tc>
      </w:tr>
      <w:tr w:rsidR="00C73ED9" w:rsidTr="00B8547A">
        <w:trPr>
          <w:trHeight w:val="360"/>
        </w:trPr>
        <w:tc>
          <w:tcPr>
            <w:tcW w:w="644" w:type="dxa"/>
            <w:vAlign w:val="center"/>
          </w:tcPr>
          <w:p w:rsidR="00C73ED9" w:rsidRDefault="00C73ED9" w:rsidP="00C73ED9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日付</w:t>
            </w:r>
          </w:p>
        </w:tc>
        <w:tc>
          <w:tcPr>
            <w:tcW w:w="2504" w:type="dxa"/>
            <w:gridSpan w:val="2"/>
            <w:vAlign w:val="center"/>
          </w:tcPr>
          <w:p w:rsidR="00C73ED9" w:rsidRDefault="005452F0" w:rsidP="00C73ED9">
            <w:pPr>
              <w:overflowPunct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利用</w:t>
            </w:r>
            <w:r w:rsidR="00C73ED9">
              <w:rPr>
                <w:rFonts w:cs="Times New Roman" w:hint="eastAsia"/>
              </w:rPr>
              <w:t>施設名</w:t>
            </w:r>
          </w:p>
        </w:tc>
        <w:tc>
          <w:tcPr>
            <w:tcW w:w="1470" w:type="dxa"/>
            <w:vAlign w:val="center"/>
          </w:tcPr>
          <w:p w:rsidR="00C73ED9" w:rsidRDefault="00C73ED9" w:rsidP="00C73ED9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1455" w:type="dxa"/>
            <w:vAlign w:val="center"/>
          </w:tcPr>
          <w:p w:rsidR="00C73ED9" w:rsidRDefault="00C73ED9" w:rsidP="00C73ED9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2328" w:type="dxa"/>
            <w:vAlign w:val="center"/>
          </w:tcPr>
          <w:p w:rsidR="00C73ED9" w:rsidRDefault="00C73ED9" w:rsidP="00C73ED9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  <w:tr w:rsidR="00C73ED9" w:rsidTr="00B8547A">
        <w:trPr>
          <w:trHeight w:val="491"/>
        </w:trPr>
        <w:tc>
          <w:tcPr>
            <w:tcW w:w="644" w:type="dxa"/>
          </w:tcPr>
          <w:p w:rsidR="00C73ED9" w:rsidRDefault="00C73ED9" w:rsidP="00C73ED9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4" w:type="dxa"/>
            <w:gridSpan w:val="2"/>
          </w:tcPr>
          <w:p w:rsidR="00C73ED9" w:rsidRDefault="00C73ED9" w:rsidP="00C73ED9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C73ED9" w:rsidRDefault="00C73ED9" w:rsidP="00C73ED9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5" w:type="dxa"/>
          </w:tcPr>
          <w:p w:rsidR="00C73ED9" w:rsidRDefault="00C73ED9" w:rsidP="00C73ED9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8" w:type="dxa"/>
          </w:tcPr>
          <w:p w:rsidR="00C73ED9" w:rsidRDefault="00C73ED9" w:rsidP="00C73ED9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73ED9" w:rsidTr="00B8547A">
        <w:trPr>
          <w:trHeight w:val="557"/>
        </w:trPr>
        <w:tc>
          <w:tcPr>
            <w:tcW w:w="644" w:type="dxa"/>
          </w:tcPr>
          <w:p w:rsidR="00C73ED9" w:rsidRDefault="00C73ED9" w:rsidP="00C73ED9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4" w:type="dxa"/>
            <w:gridSpan w:val="2"/>
          </w:tcPr>
          <w:p w:rsidR="00C73ED9" w:rsidRDefault="00C73ED9" w:rsidP="00C73ED9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C73ED9" w:rsidRDefault="00C73ED9" w:rsidP="00C73ED9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5" w:type="dxa"/>
          </w:tcPr>
          <w:p w:rsidR="00C73ED9" w:rsidRDefault="00C73ED9" w:rsidP="00C73ED9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8" w:type="dxa"/>
          </w:tcPr>
          <w:p w:rsidR="00C73ED9" w:rsidRDefault="00C73ED9" w:rsidP="00C73ED9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73ED9" w:rsidTr="00AD69F2">
        <w:trPr>
          <w:trHeight w:val="467"/>
        </w:trPr>
        <w:tc>
          <w:tcPr>
            <w:tcW w:w="644" w:type="dxa"/>
          </w:tcPr>
          <w:p w:rsidR="00C73ED9" w:rsidRDefault="00C73ED9" w:rsidP="00C73ED9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4" w:type="dxa"/>
            <w:gridSpan w:val="2"/>
          </w:tcPr>
          <w:p w:rsidR="00C73ED9" w:rsidRDefault="00C73ED9" w:rsidP="00C73ED9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C73ED9" w:rsidRDefault="00C73ED9" w:rsidP="00C73ED9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5" w:type="dxa"/>
          </w:tcPr>
          <w:p w:rsidR="00C73ED9" w:rsidRDefault="00C73ED9" w:rsidP="00C73ED9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8" w:type="dxa"/>
          </w:tcPr>
          <w:p w:rsidR="00C73ED9" w:rsidRDefault="00C73ED9" w:rsidP="00C73ED9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F4501" w:rsidTr="00AD69F2">
        <w:trPr>
          <w:trHeight w:val="461"/>
        </w:trPr>
        <w:tc>
          <w:tcPr>
            <w:tcW w:w="3148" w:type="dxa"/>
            <w:gridSpan w:val="3"/>
            <w:vAlign w:val="center"/>
          </w:tcPr>
          <w:p w:rsidR="00CF4501" w:rsidRPr="006E6C6E" w:rsidRDefault="002866C5" w:rsidP="00CF4501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5253" w:type="dxa"/>
            <w:gridSpan w:val="3"/>
            <w:vAlign w:val="center"/>
          </w:tcPr>
          <w:p w:rsidR="00CF4501" w:rsidRPr="006E6C6E" w:rsidRDefault="00CF4501" w:rsidP="00CF4501">
            <w:pPr>
              <w:overflowPunct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　　　　　　　　　　　</w:t>
            </w:r>
            <w:r w:rsidRPr="006E6C6E">
              <w:rPr>
                <w:rFonts w:cs="Times New Roman" w:hint="eastAsia"/>
              </w:rPr>
              <w:t>円</w:t>
            </w:r>
          </w:p>
        </w:tc>
      </w:tr>
    </w:tbl>
    <w:p w:rsidR="00C1578D" w:rsidRDefault="00C1578D" w:rsidP="00AD69F2">
      <w:pPr>
        <w:overflowPunct/>
        <w:rPr>
          <w:rFonts w:cs="Times New Roman"/>
        </w:rPr>
      </w:pPr>
    </w:p>
    <w:sectPr w:rsidR="00C1578D" w:rsidSect="00C1578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FAF" w:rsidRDefault="00307F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7FAF" w:rsidRDefault="00307F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FAF" w:rsidRDefault="00307FA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07FAF" w:rsidRDefault="00307F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8D"/>
    <w:rsid w:val="000B2E31"/>
    <w:rsid w:val="00235600"/>
    <w:rsid w:val="002815DF"/>
    <w:rsid w:val="00283047"/>
    <w:rsid w:val="00285504"/>
    <w:rsid w:val="002866C5"/>
    <w:rsid w:val="00307FAF"/>
    <w:rsid w:val="0044159E"/>
    <w:rsid w:val="00475223"/>
    <w:rsid w:val="005452F0"/>
    <w:rsid w:val="00622DC7"/>
    <w:rsid w:val="00706516"/>
    <w:rsid w:val="00757CD8"/>
    <w:rsid w:val="00A55F41"/>
    <w:rsid w:val="00AD69F2"/>
    <w:rsid w:val="00B8547A"/>
    <w:rsid w:val="00BB1F16"/>
    <w:rsid w:val="00C1578D"/>
    <w:rsid w:val="00C73ED9"/>
    <w:rsid w:val="00C75CE0"/>
    <w:rsid w:val="00CF4501"/>
    <w:rsid w:val="00D449B1"/>
    <w:rsid w:val="00D55E49"/>
    <w:rsid w:val="00D67B0C"/>
    <w:rsid w:val="00DC02DC"/>
    <w:rsid w:val="00E32C54"/>
    <w:rsid w:val="00E950E8"/>
    <w:rsid w:val="00EC3317"/>
    <w:rsid w:val="00F51DA6"/>
    <w:rsid w:val="00F6238B"/>
    <w:rsid w:val="00F67C8F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A0672B"/>
  <w14:defaultImageDpi w14:val="0"/>
  <w15:docId w15:val="{483ED432-0134-494C-B52A-94C7232A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mate\&#12487;&#12473;&#12463;&#12488;&#12483;&#12503;\&#20316;&#26989;&#20013;\MO\&#27096;&#24335;&#65423;&#65414;&#65389;&#65393;&#65433;&#20182;\&#26087;youshiki\yoush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26</TotalTime>
  <Pages>1</Pages>
  <Words>171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第1号様式(第4条関係)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第1号様式(第4条関係)</dc:title>
  <dc:subject/>
  <dc:creator>(株)ぎょうせい</dc:creator>
  <cp:keywords/>
  <dc:description/>
  <cp:lastModifiedBy>nihonmatsu</cp:lastModifiedBy>
  <cp:revision>17</cp:revision>
  <dcterms:created xsi:type="dcterms:W3CDTF">2021-01-18T01:52:00Z</dcterms:created>
  <dcterms:modified xsi:type="dcterms:W3CDTF">2021-01-25T04:08:00Z</dcterms:modified>
</cp:coreProperties>
</file>