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DF" w:rsidRDefault="004F0379" w:rsidP="002815DF">
      <w:pPr>
        <w:overflowPunct/>
        <w:spacing w:line="400" w:lineRule="atLeast"/>
      </w:pPr>
      <w:r>
        <w:rPr>
          <w:rFonts w:hint="eastAsia"/>
        </w:rPr>
        <w:t>第８号様式（第７</w:t>
      </w:r>
      <w:bookmarkStart w:id="0" w:name="_GoBack"/>
      <w:bookmarkEnd w:id="0"/>
      <w:r w:rsidR="00366CB3">
        <w:rPr>
          <w:rFonts w:hint="eastAsia"/>
        </w:rPr>
        <w:t>条関係）</w:t>
      </w:r>
    </w:p>
    <w:p w:rsidR="00366CB3" w:rsidRDefault="00366CB3" w:rsidP="002815DF">
      <w:pPr>
        <w:overflowPunct/>
        <w:spacing w:line="400" w:lineRule="atLeast"/>
      </w:pPr>
    </w:p>
    <w:p w:rsidR="00C1578D" w:rsidRDefault="005600C0">
      <w:pPr>
        <w:overflowPunct/>
        <w:spacing w:line="400" w:lineRule="atLeast"/>
        <w:jc w:val="center"/>
      </w:pPr>
      <w:r>
        <w:rPr>
          <w:rFonts w:hint="eastAsia"/>
        </w:rPr>
        <w:t>岳温泉</w:t>
      </w:r>
      <w:r w:rsidR="00757CD8">
        <w:rPr>
          <w:rFonts w:hint="eastAsia"/>
        </w:rPr>
        <w:t>交流広場</w:t>
      </w:r>
      <w:r w:rsidR="00BC1AC8">
        <w:rPr>
          <w:rFonts w:hint="eastAsia"/>
        </w:rPr>
        <w:t>内行為</w:t>
      </w:r>
      <w:r w:rsidR="00C1578D">
        <w:rPr>
          <w:rFonts w:hint="eastAsia"/>
        </w:rPr>
        <w:t>許可申請書</w:t>
      </w:r>
    </w:p>
    <w:p w:rsidR="005452F0" w:rsidRDefault="005452F0">
      <w:pPr>
        <w:overflowPunct/>
        <w:spacing w:line="400" w:lineRule="atLeast"/>
        <w:jc w:val="center"/>
        <w:rPr>
          <w:rFonts w:cs="Times New Roman"/>
        </w:rPr>
      </w:pPr>
    </w:p>
    <w:p w:rsidR="00C1578D" w:rsidRDefault="002815DF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C1578D" w:rsidRDefault="002815DF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二本松市長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C1578D" w:rsidRDefault="00C1578D">
      <w:pPr>
        <w:overflowPunct/>
        <w:spacing w:line="400" w:lineRule="atLeast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757CD8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C1578D" w:rsidRDefault="00C1578D">
      <w:pPr>
        <w:overflowPunct/>
        <w:spacing w:line="400" w:lineRule="atLeast"/>
        <w:jc w:val="right"/>
      </w:pPr>
      <w:r>
        <w:rPr>
          <w:rFonts w:hint="eastAsia"/>
        </w:rPr>
        <w:t xml:space="preserve">電話番号　　　　　</w:t>
      </w:r>
      <w:r w:rsidR="00757CD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57CD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5452F0" w:rsidRDefault="005452F0">
      <w:pPr>
        <w:overflowPunct/>
        <w:spacing w:line="400" w:lineRule="atLeast"/>
        <w:jc w:val="right"/>
        <w:rPr>
          <w:rFonts w:cs="Times New Roman"/>
        </w:rPr>
      </w:pPr>
    </w:p>
    <w:p w:rsidR="00C1578D" w:rsidRDefault="00C1578D">
      <w:pPr>
        <w:overflowPunct/>
        <w:spacing w:line="400" w:lineRule="atLeast"/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784"/>
        <w:gridCol w:w="1720"/>
        <w:gridCol w:w="1470"/>
        <w:gridCol w:w="1455"/>
        <w:gridCol w:w="2328"/>
      </w:tblGrid>
      <w:tr w:rsidR="00C1578D" w:rsidTr="00366CB3">
        <w:trPr>
          <w:cantSplit/>
          <w:trHeight w:val="465"/>
        </w:trPr>
        <w:tc>
          <w:tcPr>
            <w:tcW w:w="1428" w:type="dxa"/>
            <w:gridSpan w:val="2"/>
            <w:vAlign w:val="center"/>
          </w:tcPr>
          <w:p w:rsidR="00C1578D" w:rsidRDefault="00C1578D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578D" w:rsidTr="00366CB3">
        <w:trPr>
          <w:trHeight w:val="713"/>
        </w:trPr>
        <w:tc>
          <w:tcPr>
            <w:tcW w:w="1428" w:type="dxa"/>
            <w:gridSpan w:val="2"/>
            <w:vAlign w:val="center"/>
          </w:tcPr>
          <w:p w:rsidR="00C1578D" w:rsidRDefault="00BC1AC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行為場所</w:t>
            </w:r>
          </w:p>
        </w:tc>
        <w:tc>
          <w:tcPr>
            <w:tcW w:w="6973" w:type="dxa"/>
            <w:gridSpan w:val="4"/>
            <w:vAlign w:val="center"/>
          </w:tcPr>
          <w:p w:rsidR="00C1578D" w:rsidRDefault="00C1578D">
            <w:pPr>
              <w:overflowPunct/>
              <w:rPr>
                <w:rFonts w:cs="Times New Roman"/>
              </w:rPr>
            </w:pPr>
          </w:p>
        </w:tc>
      </w:tr>
      <w:tr w:rsidR="00C1578D" w:rsidTr="00366CB3">
        <w:trPr>
          <w:trHeight w:val="964"/>
        </w:trPr>
        <w:tc>
          <w:tcPr>
            <w:tcW w:w="1428" w:type="dxa"/>
            <w:gridSpan w:val="2"/>
            <w:vAlign w:val="center"/>
          </w:tcPr>
          <w:p w:rsidR="00C1578D" w:rsidRDefault="00BC1AC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許可を受ける行為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578D" w:rsidTr="00366CB3">
        <w:trPr>
          <w:trHeight w:val="776"/>
        </w:trPr>
        <w:tc>
          <w:tcPr>
            <w:tcW w:w="1428" w:type="dxa"/>
            <w:gridSpan w:val="2"/>
            <w:vAlign w:val="center"/>
          </w:tcPr>
          <w:p w:rsidR="00C1578D" w:rsidRDefault="00BC1AC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</w:t>
            </w:r>
            <w:r w:rsidR="00C1578D">
              <w:rPr>
                <w:rFonts w:hint="eastAsia"/>
              </w:rPr>
              <w:t>日時</w:t>
            </w:r>
          </w:p>
        </w:tc>
        <w:tc>
          <w:tcPr>
            <w:tcW w:w="6973" w:type="dxa"/>
            <w:gridSpan w:val="4"/>
            <w:vAlign w:val="center"/>
          </w:tcPr>
          <w:p w:rsidR="009C48BC" w:rsidRDefault="009C48BC" w:rsidP="009C48BC">
            <w:pPr>
              <w:overflowPunct/>
            </w:pPr>
            <w:r>
              <w:rPr>
                <w:rFonts w:hint="eastAsia"/>
              </w:rPr>
              <w:t xml:space="preserve">　　　　　年　　月　　日　（　　　時　　分）</w:t>
            </w:r>
          </w:p>
          <w:p w:rsidR="00A55F41" w:rsidRPr="00A55F41" w:rsidRDefault="009C48BC" w:rsidP="009C48BC">
            <w:pPr>
              <w:overflowPunct/>
            </w:pPr>
            <w:r>
              <w:rPr>
                <w:rFonts w:hint="eastAsia"/>
              </w:rPr>
              <w:t xml:space="preserve">　　～　　年　　月　　日　（　　　時　　分）</w:t>
            </w:r>
          </w:p>
        </w:tc>
      </w:tr>
      <w:tr w:rsidR="00C1578D" w:rsidTr="00366CB3">
        <w:trPr>
          <w:trHeight w:val="831"/>
        </w:trPr>
        <w:tc>
          <w:tcPr>
            <w:tcW w:w="1428" w:type="dxa"/>
            <w:gridSpan w:val="2"/>
            <w:vAlign w:val="center"/>
          </w:tcPr>
          <w:p w:rsidR="00C1578D" w:rsidRDefault="00BC1AC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行為者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578D" w:rsidTr="00366CB3">
        <w:trPr>
          <w:trHeight w:val="700"/>
        </w:trPr>
        <w:tc>
          <w:tcPr>
            <w:tcW w:w="1428" w:type="dxa"/>
            <w:gridSpan w:val="2"/>
            <w:vAlign w:val="center"/>
          </w:tcPr>
          <w:p w:rsidR="00C1578D" w:rsidRDefault="00BC1AC8">
            <w:pPr>
              <w:overflowPunct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6973" w:type="dxa"/>
            <w:gridSpan w:val="4"/>
          </w:tcPr>
          <w:p w:rsidR="00C1578D" w:rsidRDefault="00C1578D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ED9" w:rsidTr="00366CB3">
        <w:trPr>
          <w:trHeight w:val="766"/>
        </w:trPr>
        <w:tc>
          <w:tcPr>
            <w:tcW w:w="1428" w:type="dxa"/>
            <w:gridSpan w:val="2"/>
            <w:vAlign w:val="center"/>
          </w:tcPr>
          <w:p w:rsidR="00C73ED9" w:rsidRDefault="00BC1AC8" w:rsidP="00C73ED9">
            <w:pPr>
              <w:overflowPunct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73" w:type="dxa"/>
            <w:gridSpan w:val="4"/>
          </w:tcPr>
          <w:p w:rsidR="00C73ED9" w:rsidRDefault="00C73ED9" w:rsidP="00C73ED9">
            <w:pPr>
              <w:overflowPunct/>
            </w:pPr>
          </w:p>
        </w:tc>
      </w:tr>
      <w:tr w:rsidR="00C73ED9" w:rsidTr="00366CB3">
        <w:trPr>
          <w:trHeight w:val="413"/>
        </w:trPr>
        <w:tc>
          <w:tcPr>
            <w:tcW w:w="8401" w:type="dxa"/>
            <w:gridSpan w:val="6"/>
            <w:vAlign w:val="center"/>
          </w:tcPr>
          <w:p w:rsidR="00C73ED9" w:rsidRDefault="00BC1AC8" w:rsidP="00C73ED9">
            <w:pPr>
              <w:overflowPunct/>
              <w:jc w:val="center"/>
            </w:pPr>
            <w:r>
              <w:rPr>
                <w:rFonts w:hint="eastAsia"/>
              </w:rPr>
              <w:t>※行為</w:t>
            </w:r>
            <w:r w:rsidR="00C73ED9">
              <w:rPr>
                <w:rFonts w:hint="eastAsia"/>
              </w:rPr>
              <w:t>日時が複数ある場合、下記に追加する日時等を記入すること</w:t>
            </w:r>
          </w:p>
        </w:tc>
      </w:tr>
      <w:tr w:rsidR="00C73ED9" w:rsidTr="00366CB3">
        <w:trPr>
          <w:trHeight w:val="360"/>
        </w:trPr>
        <w:tc>
          <w:tcPr>
            <w:tcW w:w="644" w:type="dxa"/>
            <w:vAlign w:val="center"/>
          </w:tcPr>
          <w:p w:rsidR="00C73ED9" w:rsidRDefault="00C73ED9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2504" w:type="dxa"/>
            <w:gridSpan w:val="2"/>
            <w:vAlign w:val="center"/>
          </w:tcPr>
          <w:p w:rsidR="00C73ED9" w:rsidRDefault="00BC1AC8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行為場所</w:t>
            </w:r>
          </w:p>
        </w:tc>
        <w:tc>
          <w:tcPr>
            <w:tcW w:w="1470" w:type="dxa"/>
            <w:vAlign w:val="center"/>
          </w:tcPr>
          <w:p w:rsidR="00C73ED9" w:rsidRDefault="00BC1AC8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行為</w:t>
            </w:r>
            <w:r w:rsidR="00C73ED9">
              <w:rPr>
                <w:rFonts w:hint="eastAsia"/>
              </w:rPr>
              <w:t>時間</w:t>
            </w:r>
          </w:p>
        </w:tc>
        <w:tc>
          <w:tcPr>
            <w:tcW w:w="1455" w:type="dxa"/>
            <w:vAlign w:val="center"/>
          </w:tcPr>
          <w:p w:rsidR="00C73ED9" w:rsidRDefault="00BC1AC8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行為者</w:t>
            </w:r>
          </w:p>
        </w:tc>
        <w:tc>
          <w:tcPr>
            <w:tcW w:w="2328" w:type="dxa"/>
            <w:vAlign w:val="center"/>
          </w:tcPr>
          <w:p w:rsidR="00C73ED9" w:rsidRDefault="00C73ED9" w:rsidP="00C73ED9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C73ED9" w:rsidTr="00366CB3">
        <w:trPr>
          <w:trHeight w:val="491"/>
        </w:trPr>
        <w:tc>
          <w:tcPr>
            <w:tcW w:w="644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2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ED9" w:rsidTr="00366CB3">
        <w:trPr>
          <w:trHeight w:val="557"/>
        </w:trPr>
        <w:tc>
          <w:tcPr>
            <w:tcW w:w="644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2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3ED9" w:rsidTr="00366CB3">
        <w:trPr>
          <w:trHeight w:val="553"/>
        </w:trPr>
        <w:tc>
          <w:tcPr>
            <w:tcW w:w="644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4" w:type="dxa"/>
            <w:gridSpan w:val="2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</w:tcPr>
          <w:p w:rsidR="00C73ED9" w:rsidRDefault="00C73ED9" w:rsidP="00C73ED9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578D" w:rsidRDefault="00C1578D">
      <w:pPr>
        <w:overflowPunct/>
        <w:rPr>
          <w:rFonts w:cs="Times New Roman"/>
        </w:rPr>
      </w:pPr>
    </w:p>
    <w:sectPr w:rsidR="00C1578D" w:rsidSect="00C157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EE" w:rsidRDefault="004924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4EE" w:rsidRDefault="004924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EE" w:rsidRDefault="004924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4EE" w:rsidRDefault="004924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D"/>
    <w:rsid w:val="000B2E31"/>
    <w:rsid w:val="00235600"/>
    <w:rsid w:val="002815DF"/>
    <w:rsid w:val="00283047"/>
    <w:rsid w:val="00285504"/>
    <w:rsid w:val="00307FAF"/>
    <w:rsid w:val="00366CB3"/>
    <w:rsid w:val="003F7C4A"/>
    <w:rsid w:val="0044159E"/>
    <w:rsid w:val="004924EE"/>
    <w:rsid w:val="004F0379"/>
    <w:rsid w:val="005452F0"/>
    <w:rsid w:val="005600C0"/>
    <w:rsid w:val="00622DC7"/>
    <w:rsid w:val="00706516"/>
    <w:rsid w:val="00757CD8"/>
    <w:rsid w:val="009C48BC"/>
    <w:rsid w:val="00A55F41"/>
    <w:rsid w:val="00BB1F16"/>
    <w:rsid w:val="00BC1AC8"/>
    <w:rsid w:val="00C1578D"/>
    <w:rsid w:val="00C73ED9"/>
    <w:rsid w:val="00D449B1"/>
    <w:rsid w:val="00E32C54"/>
    <w:rsid w:val="00E950E8"/>
    <w:rsid w:val="00EC3317"/>
    <w:rsid w:val="00F51DA6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D3DB02"/>
  <w14:defaultImageDpi w14:val="0"/>
  <w15:docId w15:val="{483ED432-0134-494C-B52A-94C7232A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26</TotalTime>
  <Pages>1</Pages>
  <Words>147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nihonmatsu</cp:lastModifiedBy>
  <cp:revision>12</cp:revision>
  <dcterms:created xsi:type="dcterms:W3CDTF">2021-01-18T01:52:00Z</dcterms:created>
  <dcterms:modified xsi:type="dcterms:W3CDTF">2021-02-02T06:38:00Z</dcterms:modified>
</cp:coreProperties>
</file>