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F" w:rsidRDefault="00D76C8D" w:rsidP="002815DF">
      <w:pPr>
        <w:overflowPunct/>
        <w:spacing w:line="400" w:lineRule="atLeast"/>
      </w:pPr>
      <w:r>
        <w:rPr>
          <w:rFonts w:hint="eastAsia"/>
        </w:rPr>
        <w:t>第１０号様式（第９</w:t>
      </w:r>
      <w:bookmarkStart w:id="0" w:name="_GoBack"/>
      <w:bookmarkEnd w:id="0"/>
      <w:r w:rsidR="000C746D">
        <w:rPr>
          <w:rFonts w:hint="eastAsia"/>
        </w:rPr>
        <w:t>条関係）</w:t>
      </w:r>
    </w:p>
    <w:p w:rsidR="000C746D" w:rsidRDefault="000C746D" w:rsidP="002815DF">
      <w:pPr>
        <w:overflowPunct/>
        <w:spacing w:line="400" w:lineRule="atLeast"/>
      </w:pPr>
    </w:p>
    <w:p w:rsidR="00C1578D" w:rsidRDefault="00987829">
      <w:pPr>
        <w:overflowPunct/>
        <w:spacing w:line="400" w:lineRule="atLeast"/>
        <w:jc w:val="center"/>
      </w:pPr>
      <w:r>
        <w:rPr>
          <w:rFonts w:hint="eastAsia"/>
        </w:rPr>
        <w:t>岳温泉</w:t>
      </w:r>
      <w:r w:rsidR="00757CD8">
        <w:rPr>
          <w:rFonts w:hint="eastAsia"/>
        </w:rPr>
        <w:t>交流広場</w:t>
      </w:r>
      <w:r w:rsidR="00BC1AC8">
        <w:rPr>
          <w:rFonts w:hint="eastAsia"/>
        </w:rPr>
        <w:t>内行為</w:t>
      </w:r>
      <w:r w:rsidR="00C1578D">
        <w:rPr>
          <w:rFonts w:hint="eastAsia"/>
        </w:rPr>
        <w:t>許可</w:t>
      </w:r>
      <w:r w:rsidR="00F44C41" w:rsidRPr="00CB51A1">
        <w:rPr>
          <w:rFonts w:hAnsi="ＭＳ 明朝" w:hint="eastAsia"/>
          <w:color w:val="000000"/>
        </w:rPr>
        <w:t>取消（変更）</w:t>
      </w:r>
      <w:r w:rsidR="00C1578D">
        <w:rPr>
          <w:rFonts w:hint="eastAsia"/>
        </w:rPr>
        <w:t>申請書</w:t>
      </w:r>
    </w:p>
    <w:p w:rsidR="005452F0" w:rsidRDefault="005452F0">
      <w:pPr>
        <w:overflowPunct/>
        <w:spacing w:line="400" w:lineRule="atLeast"/>
        <w:jc w:val="center"/>
        <w:rPr>
          <w:rFonts w:cs="Times New Roman"/>
        </w:rPr>
      </w:pPr>
    </w:p>
    <w:p w:rsidR="00C1578D" w:rsidRDefault="002815DF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C1578D" w:rsidRDefault="002815DF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757CD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C1578D" w:rsidRDefault="00C1578D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</w:t>
      </w:r>
      <w:r w:rsidR="00757C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452F0" w:rsidRDefault="005452F0">
      <w:pPr>
        <w:overflowPunct/>
        <w:spacing w:line="400" w:lineRule="atLeast"/>
        <w:jc w:val="right"/>
        <w:rPr>
          <w:rFonts w:cs="Times New Roman"/>
        </w:rPr>
      </w:pPr>
    </w:p>
    <w:p w:rsidR="00C1578D" w:rsidRDefault="00C1578D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</w:t>
      </w:r>
      <w:r w:rsidR="00987829">
        <w:rPr>
          <w:rFonts w:hint="eastAsia"/>
        </w:rPr>
        <w:t xml:space="preserve">　  </w:t>
      </w:r>
      <w:r>
        <w:rPr>
          <w:rFonts w:hint="eastAsia"/>
        </w:rPr>
        <w:t>次のとおり申請します。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6616"/>
      </w:tblGrid>
      <w:tr w:rsidR="00F44C41" w:rsidRPr="00CB51A1" w:rsidTr="003542ED">
        <w:trPr>
          <w:trHeight w:val="641"/>
        </w:trPr>
        <w:tc>
          <w:tcPr>
            <w:tcW w:w="1385" w:type="dxa"/>
            <w:vAlign w:val="center"/>
          </w:tcPr>
          <w:p w:rsidR="00F44C41" w:rsidRPr="00CB51A1" w:rsidRDefault="00F44C41" w:rsidP="003542ED">
            <w:pPr>
              <w:ind w:left="6"/>
              <w:jc w:val="center"/>
              <w:rPr>
                <w:color w:val="000000"/>
              </w:rPr>
            </w:pPr>
            <w:r w:rsidRPr="00CB51A1">
              <w:rPr>
                <w:rFonts w:hAnsi="ＭＳ 明朝" w:hint="eastAsia"/>
                <w:color w:val="000000"/>
              </w:rPr>
              <w:t>受付番号</w:t>
            </w:r>
          </w:p>
        </w:tc>
        <w:tc>
          <w:tcPr>
            <w:tcW w:w="7014" w:type="dxa"/>
          </w:tcPr>
          <w:p w:rsidR="00F44C41" w:rsidRPr="00CB51A1" w:rsidRDefault="00F44C41" w:rsidP="003542ED">
            <w:pPr>
              <w:ind w:left="6"/>
              <w:rPr>
                <w:color w:val="000000"/>
              </w:rPr>
            </w:pPr>
          </w:p>
        </w:tc>
      </w:tr>
      <w:tr w:rsidR="00F44C41" w:rsidRPr="00CB51A1" w:rsidTr="003542ED">
        <w:trPr>
          <w:trHeight w:val="705"/>
        </w:trPr>
        <w:tc>
          <w:tcPr>
            <w:tcW w:w="1385" w:type="dxa"/>
            <w:vAlign w:val="center"/>
          </w:tcPr>
          <w:p w:rsidR="00F44C41" w:rsidRPr="00CB51A1" w:rsidRDefault="00F44C41" w:rsidP="003542ED">
            <w:pPr>
              <w:ind w:left="6"/>
              <w:jc w:val="center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行為場所</w:t>
            </w:r>
          </w:p>
        </w:tc>
        <w:tc>
          <w:tcPr>
            <w:tcW w:w="7014" w:type="dxa"/>
            <w:vAlign w:val="center"/>
          </w:tcPr>
          <w:p w:rsidR="00F44C41" w:rsidRDefault="00F44C41" w:rsidP="003542ED"/>
        </w:tc>
      </w:tr>
      <w:tr w:rsidR="00F44C41" w:rsidRPr="00CB51A1" w:rsidTr="003542ED">
        <w:trPr>
          <w:trHeight w:val="1242"/>
        </w:trPr>
        <w:tc>
          <w:tcPr>
            <w:tcW w:w="1385" w:type="dxa"/>
            <w:vMerge w:val="restart"/>
            <w:vAlign w:val="center"/>
          </w:tcPr>
          <w:p w:rsidR="00F44C41" w:rsidRDefault="00F44C41" w:rsidP="003542ED">
            <w:pPr>
              <w:ind w:left="6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変更箇所</w:t>
            </w:r>
          </w:p>
        </w:tc>
        <w:tc>
          <w:tcPr>
            <w:tcW w:w="7014" w:type="dxa"/>
          </w:tcPr>
          <w:p w:rsidR="00F44C41" w:rsidRPr="00CB51A1" w:rsidRDefault="00F44C41" w:rsidP="003542ED">
            <w:pPr>
              <w:ind w:lef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（変更前）</w:t>
            </w:r>
          </w:p>
        </w:tc>
      </w:tr>
      <w:tr w:rsidR="00F44C41" w:rsidRPr="00CB51A1" w:rsidTr="003542ED">
        <w:trPr>
          <w:trHeight w:val="1144"/>
        </w:trPr>
        <w:tc>
          <w:tcPr>
            <w:tcW w:w="1385" w:type="dxa"/>
            <w:vMerge/>
            <w:vAlign w:val="center"/>
          </w:tcPr>
          <w:p w:rsidR="00F44C41" w:rsidRDefault="00F44C41" w:rsidP="003542ED">
            <w:pPr>
              <w:ind w:left="6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7014" w:type="dxa"/>
          </w:tcPr>
          <w:p w:rsidR="00F44C41" w:rsidRPr="00CB51A1" w:rsidRDefault="00F44C41" w:rsidP="003542ED">
            <w:pPr>
              <w:ind w:lef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（変更後）</w:t>
            </w:r>
          </w:p>
        </w:tc>
      </w:tr>
      <w:tr w:rsidR="00F44C41" w:rsidRPr="00CB51A1" w:rsidTr="003542ED">
        <w:trPr>
          <w:trHeight w:val="1106"/>
        </w:trPr>
        <w:tc>
          <w:tcPr>
            <w:tcW w:w="1385" w:type="dxa"/>
            <w:vAlign w:val="center"/>
          </w:tcPr>
          <w:p w:rsidR="00F44C41" w:rsidRDefault="00F44C41" w:rsidP="003542ED">
            <w:pPr>
              <w:ind w:left="6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変更理由　</w:t>
            </w:r>
          </w:p>
        </w:tc>
        <w:tc>
          <w:tcPr>
            <w:tcW w:w="7014" w:type="dxa"/>
          </w:tcPr>
          <w:p w:rsidR="00F44C41" w:rsidRPr="00CB51A1" w:rsidRDefault="00F44C41" w:rsidP="003542ED">
            <w:pPr>
              <w:ind w:left="6"/>
              <w:rPr>
                <w:color w:val="000000"/>
              </w:rPr>
            </w:pPr>
          </w:p>
        </w:tc>
      </w:tr>
    </w:tbl>
    <w:p w:rsidR="00C1578D" w:rsidRDefault="00C1578D">
      <w:pPr>
        <w:overflowPunct/>
        <w:rPr>
          <w:rFonts w:cs="Times New Roman"/>
        </w:rPr>
      </w:pPr>
    </w:p>
    <w:sectPr w:rsidR="00C1578D" w:rsidSect="00C157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9D" w:rsidRDefault="009550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509D" w:rsidRDefault="009550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9D" w:rsidRDefault="009550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509D" w:rsidRDefault="009550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D"/>
    <w:rsid w:val="000B2E31"/>
    <w:rsid w:val="000C746D"/>
    <w:rsid w:val="00235600"/>
    <w:rsid w:val="002815DF"/>
    <w:rsid w:val="00283047"/>
    <w:rsid w:val="00285504"/>
    <w:rsid w:val="00307FAF"/>
    <w:rsid w:val="0044159E"/>
    <w:rsid w:val="004924EE"/>
    <w:rsid w:val="005452F0"/>
    <w:rsid w:val="00622DC7"/>
    <w:rsid w:val="00706516"/>
    <w:rsid w:val="00757CD8"/>
    <w:rsid w:val="0095509D"/>
    <w:rsid w:val="00987829"/>
    <w:rsid w:val="00A55F41"/>
    <w:rsid w:val="00AD23BE"/>
    <w:rsid w:val="00BB1F16"/>
    <w:rsid w:val="00BC1AC8"/>
    <w:rsid w:val="00C1578D"/>
    <w:rsid w:val="00C73ED9"/>
    <w:rsid w:val="00D449B1"/>
    <w:rsid w:val="00D76C8D"/>
    <w:rsid w:val="00D83701"/>
    <w:rsid w:val="00E32C54"/>
    <w:rsid w:val="00E950E8"/>
    <w:rsid w:val="00EC3317"/>
    <w:rsid w:val="00F44C41"/>
    <w:rsid w:val="00F51DA6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2214B3"/>
  <w14:defaultImageDpi w14:val="0"/>
  <w15:docId w15:val="{483ED432-0134-494C-B52A-94C7232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C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C74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25</TotalTime>
  <Pages>1</Pages>
  <Words>90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nihonmatsu</cp:lastModifiedBy>
  <cp:revision>13</cp:revision>
  <cp:lastPrinted>2021-01-22T05:18:00Z</cp:lastPrinted>
  <dcterms:created xsi:type="dcterms:W3CDTF">2021-01-18T01:52:00Z</dcterms:created>
  <dcterms:modified xsi:type="dcterms:W3CDTF">2021-02-02T06:39:00Z</dcterms:modified>
</cp:coreProperties>
</file>