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DF" w:rsidRDefault="003D52EF" w:rsidP="002815DF">
      <w:pPr>
        <w:overflowPunct/>
        <w:spacing w:line="400" w:lineRule="atLeast"/>
      </w:pPr>
      <w:r>
        <w:rPr>
          <w:rFonts w:hint="eastAsia"/>
        </w:rPr>
        <w:t>第１２号様式（第１１条関係）</w:t>
      </w:r>
    </w:p>
    <w:p w:rsidR="003D52EF" w:rsidRDefault="003D52EF" w:rsidP="002815DF">
      <w:pPr>
        <w:overflowPunct/>
        <w:spacing w:line="400" w:lineRule="atLeast"/>
      </w:pPr>
    </w:p>
    <w:p w:rsidR="00C1578D" w:rsidRDefault="00220B34">
      <w:pPr>
        <w:overflowPunct/>
        <w:spacing w:line="400" w:lineRule="atLeast"/>
        <w:jc w:val="center"/>
      </w:pPr>
      <w:r>
        <w:rPr>
          <w:rFonts w:hint="eastAsia"/>
          <w:sz w:val="22"/>
          <w:lang w:val="ja-JP"/>
        </w:rPr>
        <w:t>岳温泉交流広場</w:t>
      </w:r>
      <w:r w:rsidRPr="00C0505B">
        <w:rPr>
          <w:rFonts w:hint="eastAsia"/>
          <w:sz w:val="22"/>
          <w:lang w:val="ja-JP"/>
        </w:rPr>
        <w:t>施設等損傷</w:t>
      </w:r>
      <w:r w:rsidRPr="00220B34">
        <w:rPr>
          <w:rFonts w:hint="eastAsia"/>
          <w:sz w:val="22"/>
        </w:rPr>
        <w:t>（</w:t>
      </w:r>
      <w:r w:rsidRPr="00C0505B">
        <w:rPr>
          <w:rFonts w:hint="eastAsia"/>
          <w:sz w:val="22"/>
          <w:lang w:val="ja-JP"/>
        </w:rPr>
        <w:t>滅失</w:t>
      </w:r>
      <w:r w:rsidRPr="00220B34">
        <w:rPr>
          <w:rFonts w:hint="eastAsia"/>
          <w:sz w:val="22"/>
        </w:rPr>
        <w:t>）</w:t>
      </w:r>
      <w:r w:rsidRPr="00C0505B">
        <w:rPr>
          <w:rFonts w:hint="eastAsia"/>
          <w:sz w:val="22"/>
          <w:lang w:val="ja-JP"/>
        </w:rPr>
        <w:t>届</w:t>
      </w:r>
    </w:p>
    <w:p w:rsidR="005452F0" w:rsidRDefault="005452F0">
      <w:pPr>
        <w:overflowPunct/>
        <w:spacing w:line="400" w:lineRule="atLeast"/>
        <w:jc w:val="center"/>
        <w:rPr>
          <w:rFonts w:cs="Times New Roman"/>
        </w:rPr>
      </w:pPr>
    </w:p>
    <w:p w:rsidR="00C1578D" w:rsidRDefault="002815DF">
      <w:pPr>
        <w:overflowPunct/>
        <w:spacing w:line="400" w:lineRule="atLeast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C1578D" w:rsidRDefault="002815DF">
      <w:pPr>
        <w:overflowPunct/>
        <w:spacing w:line="400" w:lineRule="atLeast"/>
        <w:rPr>
          <w:rFonts w:cs="Times New Roman"/>
        </w:rPr>
      </w:pPr>
      <w:r>
        <w:rPr>
          <w:rFonts w:hint="eastAsia"/>
        </w:rPr>
        <w:t xml:space="preserve">　二本松市長</w:t>
      </w:r>
    </w:p>
    <w:p w:rsidR="00C1578D" w:rsidRDefault="00220B34">
      <w:pPr>
        <w:overflowPunct/>
        <w:spacing w:line="400" w:lineRule="atLeast"/>
        <w:jc w:val="right"/>
        <w:rPr>
          <w:rFonts w:cs="Times New Roman"/>
        </w:rPr>
      </w:pPr>
      <w:r>
        <w:rPr>
          <w:rFonts w:hint="eastAsia"/>
        </w:rPr>
        <w:t>届出</w:t>
      </w:r>
      <w:r w:rsidR="00C1578D">
        <w:rPr>
          <w:rFonts w:hint="eastAsia"/>
        </w:rPr>
        <w:t xml:space="preserve">者　</w:t>
      </w:r>
      <w:r w:rsidR="00C1578D">
        <w:rPr>
          <w:rFonts w:hint="eastAsia"/>
          <w:spacing w:val="210"/>
        </w:rPr>
        <w:t>住</w:t>
      </w:r>
      <w:r w:rsidR="00C1578D">
        <w:rPr>
          <w:rFonts w:hint="eastAsia"/>
        </w:rPr>
        <w:t xml:space="preserve">所　　　　　</w:t>
      </w:r>
      <w:r w:rsidR="00757CD8">
        <w:rPr>
          <w:rFonts w:hint="eastAsia"/>
        </w:rPr>
        <w:t xml:space="preserve">　</w:t>
      </w:r>
      <w:r w:rsidR="00C1578D">
        <w:rPr>
          <w:rFonts w:hint="eastAsia"/>
        </w:rPr>
        <w:t xml:space="preserve">　</w:t>
      </w:r>
      <w:r w:rsidR="00757CD8">
        <w:rPr>
          <w:rFonts w:hint="eastAsia"/>
        </w:rPr>
        <w:t xml:space="preserve">　</w:t>
      </w:r>
      <w:r w:rsidR="00C1578D">
        <w:rPr>
          <w:rFonts w:hint="eastAsia"/>
        </w:rPr>
        <w:t xml:space="preserve">　</w:t>
      </w:r>
      <w:r w:rsidR="00757CD8">
        <w:rPr>
          <w:rFonts w:hint="eastAsia"/>
        </w:rPr>
        <w:t xml:space="preserve">　</w:t>
      </w:r>
      <w:r w:rsidR="00C1578D">
        <w:rPr>
          <w:rFonts w:hint="eastAsia"/>
        </w:rPr>
        <w:t xml:space="preserve">　　　</w:t>
      </w:r>
    </w:p>
    <w:p w:rsidR="00C1578D" w:rsidRDefault="00C1578D">
      <w:pPr>
        <w:overflowPunct/>
        <w:spacing w:line="400" w:lineRule="atLeast"/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</w:t>
      </w:r>
      <w:r w:rsidR="00757CD8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</w:p>
    <w:p w:rsidR="00C1578D" w:rsidRDefault="00C1578D">
      <w:pPr>
        <w:overflowPunct/>
        <w:spacing w:line="400" w:lineRule="atLeast"/>
        <w:jc w:val="right"/>
      </w:pPr>
      <w:r>
        <w:rPr>
          <w:rFonts w:hint="eastAsia"/>
        </w:rPr>
        <w:t xml:space="preserve">電話番号　　　　　</w:t>
      </w:r>
      <w:r w:rsidR="00757CD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57CD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5452F0" w:rsidRDefault="005452F0">
      <w:pPr>
        <w:overflowPunct/>
        <w:spacing w:line="400" w:lineRule="atLeast"/>
        <w:jc w:val="right"/>
        <w:rPr>
          <w:rFonts w:cs="Times New Roman"/>
        </w:rPr>
      </w:pPr>
    </w:p>
    <w:p w:rsidR="00C1578D" w:rsidRDefault="00C1578D">
      <w:pPr>
        <w:overflowPunct/>
        <w:spacing w:line="400" w:lineRule="atLeast"/>
        <w:rPr>
          <w:rFonts w:cs="Times New Roman"/>
        </w:rPr>
      </w:pPr>
      <w:r>
        <w:rPr>
          <w:rFonts w:hint="eastAsia"/>
        </w:rPr>
        <w:t xml:space="preserve">　</w:t>
      </w:r>
      <w:r w:rsidR="00987829">
        <w:rPr>
          <w:rFonts w:hint="eastAsia"/>
        </w:rPr>
        <w:t xml:space="preserve">　  </w:t>
      </w:r>
      <w:r>
        <w:rPr>
          <w:rFonts w:hint="eastAsia"/>
        </w:rPr>
        <w:t>次のとおり</w:t>
      </w:r>
      <w:r w:rsidR="00220B34">
        <w:rPr>
          <w:rFonts w:hint="eastAsia"/>
        </w:rPr>
        <w:t>損傷（滅失）したので届出</w:t>
      </w:r>
      <w:r>
        <w:rPr>
          <w:rFonts w:hint="eastAsia"/>
        </w:rPr>
        <w:t>します。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6603"/>
      </w:tblGrid>
      <w:tr w:rsidR="00F44C41" w:rsidRPr="00CB51A1" w:rsidTr="00220B34">
        <w:trPr>
          <w:trHeight w:val="641"/>
        </w:trPr>
        <w:tc>
          <w:tcPr>
            <w:tcW w:w="1336" w:type="dxa"/>
            <w:vAlign w:val="center"/>
          </w:tcPr>
          <w:p w:rsidR="00F44C41" w:rsidRPr="00CB51A1" w:rsidRDefault="00F44C41" w:rsidP="003542ED">
            <w:pPr>
              <w:ind w:left="6"/>
              <w:jc w:val="center"/>
              <w:rPr>
                <w:color w:val="000000"/>
              </w:rPr>
            </w:pPr>
            <w:r w:rsidRPr="00CB51A1">
              <w:rPr>
                <w:rFonts w:hAnsi="ＭＳ 明朝" w:hint="eastAsia"/>
                <w:color w:val="000000"/>
              </w:rPr>
              <w:t>受付番号</w:t>
            </w:r>
          </w:p>
        </w:tc>
        <w:tc>
          <w:tcPr>
            <w:tcW w:w="6605" w:type="dxa"/>
          </w:tcPr>
          <w:p w:rsidR="00F44C41" w:rsidRPr="00CB51A1" w:rsidRDefault="00F44C41" w:rsidP="003542ED">
            <w:pPr>
              <w:ind w:left="6"/>
              <w:rPr>
                <w:color w:val="000000"/>
              </w:rPr>
            </w:pPr>
          </w:p>
        </w:tc>
      </w:tr>
      <w:tr w:rsidR="00F44C41" w:rsidRPr="00CB51A1" w:rsidTr="003542ED">
        <w:trPr>
          <w:trHeight w:val="705"/>
        </w:trPr>
        <w:tc>
          <w:tcPr>
            <w:tcW w:w="1385" w:type="dxa"/>
            <w:vAlign w:val="center"/>
          </w:tcPr>
          <w:p w:rsidR="00F44C41" w:rsidRPr="00CB51A1" w:rsidRDefault="00220B34" w:rsidP="00220B34">
            <w:pPr>
              <w:ind w:left="6"/>
              <w:jc w:val="center"/>
              <w:rPr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損傷（滅失）箇所</w:t>
            </w:r>
          </w:p>
        </w:tc>
        <w:tc>
          <w:tcPr>
            <w:tcW w:w="7014" w:type="dxa"/>
            <w:vAlign w:val="center"/>
          </w:tcPr>
          <w:p w:rsidR="00F44C41" w:rsidRDefault="00F44C41" w:rsidP="00A4063E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220B34" w:rsidRPr="00CB51A1" w:rsidTr="009F6188">
        <w:trPr>
          <w:trHeight w:val="2396"/>
        </w:trPr>
        <w:tc>
          <w:tcPr>
            <w:tcW w:w="1385" w:type="dxa"/>
            <w:vAlign w:val="center"/>
          </w:tcPr>
          <w:p w:rsidR="00220B34" w:rsidRDefault="00220B34" w:rsidP="003542ED">
            <w:pPr>
              <w:ind w:left="6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損傷（滅失）状況</w:t>
            </w:r>
          </w:p>
        </w:tc>
        <w:tc>
          <w:tcPr>
            <w:tcW w:w="7014" w:type="dxa"/>
          </w:tcPr>
          <w:p w:rsidR="00220B34" w:rsidRPr="00CB51A1" w:rsidRDefault="0014544F" w:rsidP="00220B34">
            <w:pPr>
              <w:ind w:left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※図や写真を添えて具体的に記入すること</w:t>
            </w:r>
          </w:p>
        </w:tc>
      </w:tr>
      <w:tr w:rsidR="00F44C41" w:rsidRPr="00CB51A1" w:rsidTr="00220B34">
        <w:trPr>
          <w:trHeight w:val="1310"/>
        </w:trPr>
        <w:tc>
          <w:tcPr>
            <w:tcW w:w="1336" w:type="dxa"/>
            <w:vAlign w:val="center"/>
          </w:tcPr>
          <w:p w:rsidR="00F44C41" w:rsidRDefault="00F44C41" w:rsidP="003542ED">
            <w:pPr>
              <w:ind w:left="6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理由　</w:t>
            </w:r>
          </w:p>
        </w:tc>
        <w:tc>
          <w:tcPr>
            <w:tcW w:w="6605" w:type="dxa"/>
          </w:tcPr>
          <w:p w:rsidR="00F44C41" w:rsidRPr="00CB51A1" w:rsidRDefault="00F44C41" w:rsidP="003542ED">
            <w:pPr>
              <w:ind w:left="6"/>
              <w:rPr>
                <w:color w:val="000000"/>
              </w:rPr>
            </w:pPr>
          </w:p>
        </w:tc>
      </w:tr>
    </w:tbl>
    <w:p w:rsidR="00C1578D" w:rsidRDefault="00C1578D">
      <w:pPr>
        <w:overflowPunct/>
        <w:rPr>
          <w:rFonts w:cs="Times New Roman"/>
        </w:rPr>
      </w:pPr>
    </w:p>
    <w:sectPr w:rsidR="00C1578D" w:rsidSect="00C1578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9D" w:rsidRDefault="009550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509D" w:rsidRDefault="009550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9D" w:rsidRDefault="009550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509D" w:rsidRDefault="009550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8D"/>
    <w:rsid w:val="000B2E31"/>
    <w:rsid w:val="0014544F"/>
    <w:rsid w:val="00220B34"/>
    <w:rsid w:val="00235600"/>
    <w:rsid w:val="002815DF"/>
    <w:rsid w:val="00283047"/>
    <w:rsid w:val="00285504"/>
    <w:rsid w:val="00307FAF"/>
    <w:rsid w:val="003D52EF"/>
    <w:rsid w:val="0044159E"/>
    <w:rsid w:val="004924EE"/>
    <w:rsid w:val="005452F0"/>
    <w:rsid w:val="00622DC7"/>
    <w:rsid w:val="00706516"/>
    <w:rsid w:val="00757CD8"/>
    <w:rsid w:val="0095509D"/>
    <w:rsid w:val="00987829"/>
    <w:rsid w:val="00A4063E"/>
    <w:rsid w:val="00A55F41"/>
    <w:rsid w:val="00AD23BE"/>
    <w:rsid w:val="00BB1F16"/>
    <w:rsid w:val="00BC1AC8"/>
    <w:rsid w:val="00C1578D"/>
    <w:rsid w:val="00C73ED9"/>
    <w:rsid w:val="00D449B1"/>
    <w:rsid w:val="00E32C54"/>
    <w:rsid w:val="00E950E8"/>
    <w:rsid w:val="00EC3317"/>
    <w:rsid w:val="00F44C41"/>
    <w:rsid w:val="00F51DA6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80F331"/>
  <w14:defaultImageDpi w14:val="0"/>
  <w15:docId w15:val="{483ED432-0134-494C-B52A-94C7232A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te\&#12487;&#12473;&#12463;&#12488;&#12483;&#12503;\&#20316;&#26989;&#20013;\MO\&#27096;&#24335;&#65423;&#65414;&#65389;&#65393;&#65433;&#20182;\&#26087;youshiki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30</TotalTime>
  <Pages>1</Pages>
  <Words>112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第1号様式(第4条関係)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(株)ぎょうせい</dc:creator>
  <cp:keywords/>
  <dc:description/>
  <cp:lastModifiedBy>nihonmatsu</cp:lastModifiedBy>
  <cp:revision>14</cp:revision>
  <dcterms:created xsi:type="dcterms:W3CDTF">2021-01-18T01:52:00Z</dcterms:created>
  <dcterms:modified xsi:type="dcterms:W3CDTF">2021-01-25T04:12:00Z</dcterms:modified>
</cp:coreProperties>
</file>