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4" w:rsidRDefault="0089496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様式第11号(第15条関係)</w:t>
      </w:r>
    </w:p>
    <w:p w:rsidR="00090C91" w:rsidRDefault="00090C91">
      <w:pPr>
        <w:wordWrap w:val="0"/>
        <w:autoSpaceDE w:val="0"/>
        <w:autoSpaceDN w:val="0"/>
        <w:rPr>
          <w:rFonts w:ascii="ＭＳ 明朝"/>
        </w:rPr>
      </w:pPr>
    </w:p>
    <w:p w:rsidR="00090C91" w:rsidRPr="00090C91" w:rsidRDefault="00894964" w:rsidP="00090C91">
      <w:pPr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90C91">
        <w:rPr>
          <w:rFonts w:ascii="ＭＳ 明朝" w:hint="eastAsia"/>
          <w:sz w:val="28"/>
          <w:szCs w:val="28"/>
        </w:rPr>
        <w:t>屋外広告物表示者(設置者)変更届</w:t>
      </w:r>
    </w:p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894964" w:rsidRDefault="00090C91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二本松</w:t>
      </w:r>
      <w:r w:rsidR="00AC1273">
        <w:rPr>
          <w:rFonts w:ascii="ＭＳ 明朝" w:hint="eastAsia"/>
        </w:rPr>
        <w:t>市長</w:t>
      </w:r>
      <w:r>
        <w:rPr>
          <w:rFonts w:ascii="ＭＳ 明朝" w:hint="eastAsia"/>
        </w:rPr>
        <w:t xml:space="preserve">　様</w:t>
      </w:r>
    </w:p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894964">
        <w:trPr>
          <w:cantSplit/>
          <w:trHeight w:val="480"/>
        </w:trPr>
        <w:tc>
          <w:tcPr>
            <w:tcW w:w="4755" w:type="dxa"/>
          </w:tcPr>
          <w:p w:rsidR="00894964" w:rsidRDefault="00894964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894964" w:rsidRDefault="00090C9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0" b="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121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231.5pt;margin-top:0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Ju/QIAAFs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" o:allowincell="f" strokeweight=".5pt"/>
                  </w:pict>
                </mc:Fallback>
              </mc:AlternateContent>
            </w:r>
            <w:r w:rsidR="00894964"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090C91" w:rsidRDefault="00090C91" w:rsidP="00090C91">
      <w:pPr>
        <w:autoSpaceDE w:val="0"/>
        <w:autoSpaceDN w:val="0"/>
        <w:ind w:right="420"/>
        <w:jc w:val="right"/>
        <w:rPr>
          <w:rFonts w:ascii="ＭＳ 明朝"/>
        </w:rPr>
      </w:pPr>
    </w:p>
    <w:p w:rsidR="00894964" w:rsidRDefault="00894964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次のとおり屋外広告物の表示者(設置者)に変更があつたので、福島県屋外広告物条例第21条第3項の規定により届け出ます。</w:t>
      </w:r>
    </w:p>
    <w:p w:rsidR="00090C91" w:rsidRDefault="00090C91">
      <w:pPr>
        <w:wordWrap w:val="0"/>
        <w:autoSpaceDE w:val="0"/>
        <w:autoSpaceDN w:val="0"/>
        <w:ind w:left="210" w:firstLine="210"/>
        <w:rPr>
          <w:rFonts w:ascii="ＭＳ 明朝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894964">
        <w:trPr>
          <w:cantSplit/>
          <w:trHeight w:val="6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4" w:rsidRDefault="00894964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4" w:rsidRDefault="00894964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64" w:rsidRDefault="00894964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894964">
        <w:trPr>
          <w:cantSplit/>
          <w:trHeight w:val="880"/>
        </w:trPr>
        <w:tc>
          <w:tcPr>
            <w:tcW w:w="1880" w:type="dxa"/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894964" w:rsidRDefault="00894964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94964">
        <w:trPr>
          <w:cantSplit/>
          <w:trHeight w:val="1100"/>
        </w:trPr>
        <w:tc>
          <w:tcPr>
            <w:tcW w:w="1880" w:type="dxa"/>
            <w:tcBorders>
              <w:top w:val="single" w:sz="4" w:space="0" w:color="auto"/>
              <w:bottom w:val="nil"/>
            </w:tcBorders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新表示者(設置者)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894964" w:rsidRDefault="00894964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94964" w:rsidRDefault="006D6030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894964">
              <w:rPr>
                <w:rFonts w:hint="eastAsia"/>
              </w:rPr>
              <w:t xml:space="preserve">　(電話番号　　　　)</w:t>
            </w:r>
          </w:p>
        </w:tc>
      </w:tr>
      <w:tr w:rsidR="00894964">
        <w:trPr>
          <w:cantSplit/>
          <w:trHeight w:val="110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旧表示者(設置者)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894964" w:rsidRDefault="00894964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94964" w:rsidRDefault="00894964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894964" w:rsidRDefault="00894964">
      <w:pPr>
        <w:wordWrap w:val="0"/>
        <w:autoSpaceDE w:val="0"/>
        <w:autoSpaceDN w:val="0"/>
      </w:pPr>
    </w:p>
    <w:sectPr w:rsidR="008949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64" w:rsidRDefault="00894964" w:rsidP="00894964">
      <w:r>
        <w:separator/>
      </w:r>
    </w:p>
  </w:endnote>
  <w:endnote w:type="continuationSeparator" w:id="0">
    <w:p w:rsidR="00894964" w:rsidRDefault="00894964" w:rsidP="008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64" w:rsidRDefault="00894964" w:rsidP="00894964">
      <w:r>
        <w:separator/>
      </w:r>
    </w:p>
  </w:footnote>
  <w:footnote w:type="continuationSeparator" w:id="0">
    <w:p w:rsidR="00894964" w:rsidRDefault="00894964" w:rsidP="0089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3"/>
    <w:rsid w:val="00090C91"/>
    <w:rsid w:val="004C3B2C"/>
    <w:rsid w:val="006D6030"/>
    <w:rsid w:val="00894964"/>
    <w:rsid w:val="00A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19A02C"/>
  <w15:docId w15:val="{2AA399ED-10DC-4E66-A783-DFB83EF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NetPC166</cp:lastModifiedBy>
  <cp:revision>2</cp:revision>
  <cp:lastPrinted>2000-06-15T06:46:00Z</cp:lastPrinted>
  <dcterms:created xsi:type="dcterms:W3CDTF">2021-06-17T01:00:00Z</dcterms:created>
  <dcterms:modified xsi:type="dcterms:W3CDTF">2021-06-17T01:00:00Z</dcterms:modified>
</cp:coreProperties>
</file>