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5A" w:rsidRDefault="0057215A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様式第10号の2(第15条関係)</w:t>
      </w:r>
    </w:p>
    <w:p w:rsidR="0057215A" w:rsidRPr="00655761" w:rsidRDefault="0057215A">
      <w:pPr>
        <w:wordWrap w:val="0"/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655761">
        <w:rPr>
          <w:rFonts w:ascii="ＭＳ 明朝" w:hint="eastAsia"/>
          <w:sz w:val="28"/>
          <w:szCs w:val="28"/>
        </w:rPr>
        <w:t>屋外広告物管理者変更届</w:t>
      </w:r>
    </w:p>
    <w:p w:rsidR="0057215A" w:rsidRDefault="0057215A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57215A" w:rsidRDefault="00655761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二本松</w:t>
      </w:r>
      <w:r w:rsidR="003F2C35">
        <w:rPr>
          <w:rFonts w:ascii="ＭＳ 明朝" w:hint="eastAsia"/>
        </w:rPr>
        <w:t>市長</w:t>
      </w:r>
      <w:r>
        <w:rPr>
          <w:rFonts w:ascii="ＭＳ 明朝" w:hint="eastAsia"/>
        </w:rPr>
        <w:t xml:space="preserve">　様</w:t>
      </w:r>
    </w:p>
    <w:p w:rsidR="0057215A" w:rsidRDefault="0057215A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57215A" w:rsidRDefault="0057215A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57215A" w:rsidRDefault="0057215A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186"/>
      </w:tblGrid>
      <w:tr w:rsidR="0057215A">
        <w:trPr>
          <w:cantSplit/>
          <w:trHeight w:val="480"/>
        </w:trPr>
        <w:tc>
          <w:tcPr>
            <w:tcW w:w="4762" w:type="dxa"/>
          </w:tcPr>
          <w:p w:rsidR="0057215A" w:rsidRDefault="0057215A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57215A" w:rsidRDefault="0065576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0</wp:posOffset>
                      </wp:positionV>
                      <wp:extent cx="2133600" cy="304800"/>
                      <wp:effectExtent l="0" t="0" r="0" b="0"/>
                      <wp:wrapNone/>
                      <wp:docPr id="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93F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4" o:spid="_x0000_s1026" type="#_x0000_t185" style="position:absolute;left:0;text-align:left;margin-left:231.5pt;margin-top:0;width:16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Ju/QIAAFs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" o:allowincell="f" strokeweight=".5pt"/>
                  </w:pict>
                </mc:Fallback>
              </mc:AlternateContent>
            </w:r>
            <w:r w:rsidR="0057215A"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</w:tr>
    </w:tbl>
    <w:p w:rsidR="0057215A" w:rsidRDefault="0057215A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(電話番号　　　　　　　)</w:t>
      </w:r>
    </w:p>
    <w:p w:rsidR="0057215A" w:rsidRDefault="0057215A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次のとおり屋外広告物の管理者に変更があつたので、福島県屋外広告物条例第21条第2項の規定により届け出ます。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1320"/>
        <w:gridCol w:w="1800"/>
        <w:gridCol w:w="1261"/>
        <w:gridCol w:w="1220"/>
        <w:gridCol w:w="2542"/>
      </w:tblGrid>
      <w:tr w:rsidR="0057215A">
        <w:trPr>
          <w:cantSplit/>
          <w:trHeight w:val="66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5A" w:rsidRDefault="0057215A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5A" w:rsidRDefault="0057215A">
            <w:pPr>
              <w:pStyle w:val="a9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57215A">
        <w:trPr>
          <w:cantSplit/>
          <w:trHeight w:val="1100"/>
        </w:trPr>
        <w:tc>
          <w:tcPr>
            <w:tcW w:w="1660" w:type="dxa"/>
            <w:gridSpan w:val="2"/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820" w:type="dxa"/>
            <w:gridSpan w:val="4"/>
            <w:vAlign w:val="center"/>
          </w:tcPr>
          <w:p w:rsidR="0057215A" w:rsidRDefault="0057215A">
            <w:pPr>
              <w:pStyle w:val="a8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7215A">
        <w:trPr>
          <w:cantSplit/>
          <w:trHeight w:val="660"/>
        </w:trPr>
        <w:tc>
          <w:tcPr>
            <w:tcW w:w="16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</w:rPr>
              <w:t>前回の届出</w:t>
            </w:r>
          </w:p>
        </w:tc>
        <w:tc>
          <w:tcPr>
            <w:tcW w:w="6820" w:type="dxa"/>
            <w:gridSpan w:val="4"/>
            <w:vAlign w:val="center"/>
          </w:tcPr>
          <w:p w:rsidR="0057215A" w:rsidRDefault="0057215A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57215A">
        <w:trPr>
          <w:cantSplit/>
          <w:trHeight w:val="1100"/>
        </w:trPr>
        <w:tc>
          <w:tcPr>
            <w:tcW w:w="34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  <w:spacing w:val="53"/>
              </w:rPr>
              <w:t>管理者の変</w:t>
            </w:r>
            <w:r>
              <w:rPr>
                <w:rFonts w:ascii="ＭＳ 明朝" w:hint="eastAsia"/>
              </w:rPr>
              <w:t>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新管理者</w:t>
            </w:r>
          </w:p>
        </w:tc>
        <w:tc>
          <w:tcPr>
            <w:tcW w:w="6820" w:type="dxa"/>
            <w:gridSpan w:val="4"/>
            <w:vAlign w:val="center"/>
          </w:tcPr>
          <w:p w:rsidR="0057215A" w:rsidRDefault="0057215A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57215A" w:rsidRDefault="002C52E9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</w:t>
            </w:r>
            <w:r w:rsidR="0057215A">
              <w:rPr>
                <w:rFonts w:hint="eastAsia"/>
              </w:rPr>
              <w:t xml:space="preserve">　(電話番号　　　　)</w:t>
            </w:r>
          </w:p>
        </w:tc>
      </w:tr>
      <w:tr w:rsidR="0057215A">
        <w:trPr>
          <w:cantSplit/>
          <w:trHeight w:val="660"/>
        </w:trPr>
        <w:tc>
          <w:tcPr>
            <w:tcW w:w="340" w:type="dxa"/>
            <w:vMerge/>
            <w:tcBorders>
              <w:top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vAlign w:val="center"/>
          </w:tcPr>
          <w:p w:rsidR="0057215A" w:rsidRDefault="0057215A">
            <w:pPr>
              <w:pStyle w:val="a9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020" w:type="dxa"/>
            <w:gridSpan w:val="3"/>
            <w:vAlign w:val="center"/>
          </w:tcPr>
          <w:p w:rsidR="0057215A" w:rsidRDefault="0057215A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7215A">
        <w:trPr>
          <w:cantSplit/>
          <w:trHeight w:val="1100"/>
        </w:trPr>
        <w:tc>
          <w:tcPr>
            <w:tcW w:w="340" w:type="dxa"/>
            <w:vMerge/>
            <w:tcBorders>
              <w:top w:val="nil"/>
              <w:bottom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旧管理者</w:t>
            </w:r>
          </w:p>
        </w:tc>
        <w:tc>
          <w:tcPr>
            <w:tcW w:w="6820" w:type="dxa"/>
            <w:gridSpan w:val="4"/>
            <w:vAlign w:val="center"/>
          </w:tcPr>
          <w:p w:rsidR="0057215A" w:rsidRDefault="0057215A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57215A" w:rsidRDefault="0057215A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　　　　　　　　　　　　(電話番号　　　　)</w:t>
            </w:r>
          </w:p>
        </w:tc>
      </w:tr>
      <w:tr w:rsidR="0057215A">
        <w:trPr>
          <w:cantSplit/>
          <w:trHeight w:val="660"/>
        </w:trPr>
        <w:tc>
          <w:tcPr>
            <w:tcW w:w="340" w:type="dxa"/>
            <w:vMerge/>
            <w:tcBorders>
              <w:top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vAlign w:val="center"/>
          </w:tcPr>
          <w:p w:rsidR="0057215A" w:rsidRDefault="0057215A">
            <w:pPr>
              <w:pStyle w:val="a9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020" w:type="dxa"/>
            <w:gridSpan w:val="3"/>
            <w:vAlign w:val="center"/>
          </w:tcPr>
          <w:p w:rsidR="0057215A" w:rsidRDefault="0057215A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7215A" w:rsidTr="00655761">
        <w:trPr>
          <w:cantSplit/>
          <w:trHeight w:val="1100"/>
        </w:trPr>
        <w:tc>
          <w:tcPr>
            <w:tcW w:w="3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7215A" w:rsidRDefault="0057215A" w:rsidP="00655761">
            <w:pPr>
              <w:autoSpaceDE w:val="0"/>
              <w:autoSpaceDN w:val="0"/>
              <w:spacing w:line="4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住所等の変</w:t>
            </w:r>
            <w:r>
              <w:rPr>
                <w:rFonts w:ascii="ＭＳ 明朝" w:hint="eastAsia"/>
              </w:rPr>
              <w:t>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新住所等</w:t>
            </w:r>
          </w:p>
        </w:tc>
        <w:tc>
          <w:tcPr>
            <w:tcW w:w="6820" w:type="dxa"/>
            <w:gridSpan w:val="4"/>
            <w:vAlign w:val="center"/>
          </w:tcPr>
          <w:p w:rsidR="0057215A" w:rsidRDefault="0057215A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57215A" w:rsidRDefault="0057215A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　　　　　　　　　　　　(電話番号　　　　)</w:t>
            </w:r>
          </w:p>
        </w:tc>
      </w:tr>
      <w:tr w:rsidR="0057215A">
        <w:trPr>
          <w:cantSplit/>
          <w:trHeight w:val="660"/>
        </w:trPr>
        <w:tc>
          <w:tcPr>
            <w:tcW w:w="340" w:type="dxa"/>
            <w:vMerge/>
            <w:tcBorders>
              <w:top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top w:val="nil"/>
              <w:bottom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57215A" w:rsidRDefault="0057215A">
            <w:pPr>
              <w:pStyle w:val="a9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020" w:type="dxa"/>
            <w:gridSpan w:val="3"/>
            <w:tcBorders>
              <w:bottom w:val="nil"/>
            </w:tcBorders>
            <w:vAlign w:val="center"/>
          </w:tcPr>
          <w:p w:rsidR="0057215A" w:rsidRDefault="0057215A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7215A">
        <w:trPr>
          <w:cantSplit/>
          <w:trHeight w:val="1100"/>
        </w:trPr>
        <w:tc>
          <w:tcPr>
            <w:tcW w:w="340" w:type="dxa"/>
            <w:vMerge/>
            <w:tcBorders>
              <w:top w:val="nil"/>
              <w:bottom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旧住所等</w:t>
            </w:r>
          </w:p>
        </w:tc>
        <w:tc>
          <w:tcPr>
            <w:tcW w:w="6820" w:type="dxa"/>
            <w:gridSpan w:val="4"/>
            <w:tcBorders>
              <w:bottom w:val="nil"/>
            </w:tcBorders>
            <w:vAlign w:val="center"/>
          </w:tcPr>
          <w:p w:rsidR="0057215A" w:rsidRDefault="0057215A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57215A" w:rsidRDefault="0057215A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　　　　　　　　　　　　(電話番号　　　　)</w:t>
            </w:r>
          </w:p>
        </w:tc>
      </w:tr>
      <w:tr w:rsidR="0057215A">
        <w:trPr>
          <w:cantSplit/>
          <w:trHeight w:val="660"/>
        </w:trPr>
        <w:tc>
          <w:tcPr>
            <w:tcW w:w="340" w:type="dxa"/>
            <w:vMerge/>
            <w:tcBorders>
              <w:top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vAlign w:val="center"/>
          </w:tcPr>
          <w:p w:rsidR="0057215A" w:rsidRDefault="0057215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797" w:type="dxa"/>
            <w:tcBorders>
              <w:top w:val="nil"/>
            </w:tcBorders>
            <w:vAlign w:val="center"/>
          </w:tcPr>
          <w:p w:rsidR="0057215A" w:rsidRDefault="0057215A">
            <w:pPr>
              <w:pStyle w:val="a9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5023" w:type="dxa"/>
            <w:gridSpan w:val="3"/>
            <w:tcBorders>
              <w:top w:val="nil"/>
            </w:tcBorders>
            <w:vAlign w:val="center"/>
          </w:tcPr>
          <w:p w:rsidR="0057215A" w:rsidRDefault="0057215A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215A" w:rsidRDefault="0057215A">
      <w:pPr>
        <w:wordWrap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注</w:t>
      </w:r>
    </w:p>
    <w:p w:rsidR="0057215A" w:rsidRDefault="0057215A">
      <w:pPr>
        <w:pStyle w:val="3"/>
        <w:ind w:left="525" w:hanging="105"/>
        <w:rPr>
          <w:rFonts w:ascii="ＭＳ 明朝"/>
        </w:rPr>
      </w:pPr>
      <w:r>
        <w:rPr>
          <w:rFonts w:ascii="ＭＳ 明朝" w:hint="eastAsia"/>
        </w:rPr>
        <w:t>1　管理者の変更の欄及び住所等の変更の欄は、届け出る内容によりいずれかに記入すること。</w:t>
      </w:r>
    </w:p>
    <w:p w:rsidR="0057215A" w:rsidRDefault="0057215A">
      <w:pPr>
        <w:pStyle w:val="3"/>
        <w:ind w:left="525" w:hanging="105"/>
        <w:rPr>
          <w:rFonts w:ascii="ＭＳ 明朝"/>
        </w:rPr>
      </w:pPr>
      <w:r>
        <w:rPr>
          <w:rFonts w:ascii="ＭＳ 明朝" w:hint="eastAsia"/>
        </w:rPr>
        <w:t>2　所持する資格の欄は、広告物等の管理に関し特別な資格を有する場合に記入すること。</w:t>
      </w:r>
    </w:p>
    <w:sectPr w:rsidR="0057215A" w:rsidSect="00655761">
      <w:pgSz w:w="11906" w:h="16838" w:code="9"/>
      <w:pgMar w:top="624" w:right="1701" w:bottom="56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5A" w:rsidRDefault="0057215A" w:rsidP="0057215A">
      <w:r>
        <w:separator/>
      </w:r>
    </w:p>
  </w:endnote>
  <w:endnote w:type="continuationSeparator" w:id="0">
    <w:p w:rsidR="0057215A" w:rsidRDefault="0057215A" w:rsidP="005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5A" w:rsidRDefault="0057215A" w:rsidP="0057215A">
      <w:r>
        <w:separator/>
      </w:r>
    </w:p>
  </w:footnote>
  <w:footnote w:type="continuationSeparator" w:id="0">
    <w:p w:rsidR="0057215A" w:rsidRDefault="0057215A" w:rsidP="0057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35"/>
    <w:rsid w:val="001B630B"/>
    <w:rsid w:val="002C52E9"/>
    <w:rsid w:val="003F2C35"/>
    <w:rsid w:val="0057215A"/>
    <w:rsid w:val="006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FABF2E8"/>
  <w15:docId w15:val="{C2BBA131-68F3-49E1-BCB8-687D0DE9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9">
    <w:name w:val="Closing"/>
    <w:basedOn w:val="a"/>
    <w:next w:val="a"/>
    <w:semiHidden/>
    <w:pPr>
      <w:jc w:val="right"/>
    </w:pPr>
    <w:rPr>
      <w:rFonts w:ascii="ＭＳ 明朝"/>
    </w:rPr>
  </w:style>
  <w:style w:type="paragraph" w:styleId="aa">
    <w:name w:val="Body Text Indent"/>
    <w:basedOn w:val="a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paragraph" w:styleId="ab">
    <w:name w:val="Body Text"/>
    <w:basedOn w:val="a"/>
    <w:semiHidden/>
    <w:pPr>
      <w:wordWrap w:val="0"/>
      <w:ind w:right="420"/>
      <w:jc w:val="right"/>
    </w:pPr>
    <w:rPr>
      <w:rFonts w:ascii="ＭＳ 明朝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ind w:left="420" w:firstLine="210"/>
    </w:pPr>
  </w:style>
  <w:style w:type="paragraph" w:styleId="3">
    <w:name w:val="Body Text Indent 3"/>
    <w:basedOn w:val="a"/>
    <w:semiHidden/>
    <w:pPr>
      <w:wordWrap w:val="0"/>
      <w:autoSpaceDE w:val="0"/>
      <w:autoSpaceDN w:val="0"/>
      <w:ind w:left="63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NetPC166</cp:lastModifiedBy>
  <cp:revision>2</cp:revision>
  <cp:lastPrinted>2000-06-15T06:46:00Z</cp:lastPrinted>
  <dcterms:created xsi:type="dcterms:W3CDTF">2021-06-17T00:59:00Z</dcterms:created>
  <dcterms:modified xsi:type="dcterms:W3CDTF">2021-06-17T00:59:00Z</dcterms:modified>
</cp:coreProperties>
</file>