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32" w:rsidRDefault="00D60332">
      <w:bookmarkStart w:id="0" w:name="_GoBack"/>
      <w:bookmarkEnd w:id="0"/>
    </w:p>
    <w:p w:rsidR="00D60332" w:rsidRDefault="00D60332">
      <w:pPr>
        <w:spacing w:line="360" w:lineRule="auto"/>
        <w:jc w:val="center"/>
        <w:rPr>
          <w:rFonts w:cs="Times New Roman"/>
        </w:rPr>
      </w:pPr>
      <w:r>
        <w:rPr>
          <w:rFonts w:hint="eastAsia"/>
          <w:spacing w:val="52"/>
        </w:rPr>
        <w:t>指定辞退届出</w:t>
      </w:r>
      <w:r>
        <w:rPr>
          <w:rFonts w:hint="eastAsia"/>
        </w:rPr>
        <w:t>書</w:t>
      </w:r>
    </w:p>
    <w:p w:rsidR="00D60332" w:rsidRDefault="00D60332">
      <w:pPr>
        <w:spacing w:line="360" w:lineRule="auto"/>
        <w:rPr>
          <w:rFonts w:cs="Times New Roman"/>
        </w:rPr>
      </w:pPr>
    </w:p>
    <w:p w:rsidR="00D60332" w:rsidRDefault="00D60332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年　　月　　日　　　　</w:t>
      </w:r>
    </w:p>
    <w:p w:rsidR="00D60332" w:rsidRDefault="00D60332">
      <w:pPr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D60332" w:rsidRDefault="00D60332">
      <w:pPr>
        <w:jc w:val="right"/>
        <w:rPr>
          <w:rFonts w:cs="Times New Roman"/>
        </w:rPr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D60332" w:rsidRDefault="00D60332">
      <w:pPr>
        <w:jc w:val="right"/>
        <w:rPr>
          <w:rFonts w:cs="Times New Roman"/>
        </w:rPr>
      </w:pPr>
      <w:r>
        <w:rPr>
          <w:rFonts w:hint="eastAsia"/>
        </w:rPr>
        <w:t>事業</w:t>
      </w:r>
      <w:r>
        <w:rPr>
          <w:rFonts w:hint="eastAsia"/>
          <w:spacing w:val="52"/>
        </w:rPr>
        <w:t>者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印　</w:t>
      </w:r>
    </w:p>
    <w:p w:rsidR="00D60332" w:rsidRDefault="00D60332">
      <w:pPr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</w:t>
      </w:r>
    </w:p>
    <w:p w:rsidR="00D60332" w:rsidRDefault="00D60332">
      <w:pPr>
        <w:rPr>
          <w:rFonts w:cs="Times New Roman"/>
        </w:rPr>
      </w:pPr>
    </w:p>
    <w:p w:rsidR="00D60332" w:rsidRDefault="00D60332">
      <w:pPr>
        <w:rPr>
          <w:rFonts w:cs="Times New Roman"/>
        </w:rPr>
      </w:pPr>
      <w:r>
        <w:rPr>
          <w:rFonts w:hint="eastAsia"/>
        </w:rPr>
        <w:t xml:space="preserve">　次のとおり指定を辞退したいので届け出ます。</w:t>
      </w:r>
    </w:p>
    <w:p w:rsidR="00D60332" w:rsidRDefault="00D60332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945"/>
        <w:gridCol w:w="4410"/>
      </w:tblGrid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Merge w:val="restart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945" w:type="dxa"/>
            <w:vAlign w:val="center"/>
          </w:tcPr>
          <w:p w:rsidR="00D60332" w:rsidRDefault="00D6033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41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Merge/>
            <w:vAlign w:val="center"/>
          </w:tcPr>
          <w:p w:rsidR="00D60332" w:rsidRDefault="00D60332">
            <w:pPr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D60332" w:rsidRDefault="00D6033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41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355" w:type="dxa"/>
            <w:gridSpan w:val="2"/>
            <w:vAlign w:val="center"/>
          </w:tcPr>
          <w:p w:rsidR="00D60332" w:rsidRDefault="00D6033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5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355" w:type="dxa"/>
            <w:gridSpan w:val="2"/>
            <w:vAlign w:val="center"/>
          </w:tcPr>
          <w:p w:rsidR="00D60332" w:rsidRDefault="00D6033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15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355" w:type="dxa"/>
            <w:gridSpan w:val="2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332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150" w:type="dxa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355" w:type="dxa"/>
            <w:gridSpan w:val="2"/>
            <w:vAlign w:val="center"/>
          </w:tcPr>
          <w:p w:rsidR="00D60332" w:rsidRDefault="00D6033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0332" w:rsidRDefault="00D60332">
      <w:pPr>
        <w:ind w:left="420" w:hanging="420"/>
        <w:jc w:val="right"/>
        <w:rPr>
          <w:rFonts w:cs="Times New Roman"/>
        </w:rPr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 xml:space="preserve">箇月前までに届け出てください。　</w:t>
      </w:r>
    </w:p>
    <w:sectPr w:rsidR="00D60332" w:rsidSect="00D603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32" w:rsidRDefault="00D603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0332" w:rsidRDefault="00D603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32" w:rsidRDefault="00D603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0332" w:rsidRDefault="00D603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2"/>
    <w:rsid w:val="002C1A55"/>
    <w:rsid w:val="004F4030"/>
    <w:rsid w:val="00D60332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9E7B0-9CDE-4257-98F5-AE7AC29D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第6号様式(第4条関係)</dc:title>
  <dc:subject/>
  <dc:creator>(株)ぎょうせい</dc:creator>
  <cp:keywords/>
  <dc:description/>
  <cp:lastModifiedBy>NETPC033</cp:lastModifiedBy>
  <cp:revision>2</cp:revision>
  <dcterms:created xsi:type="dcterms:W3CDTF">2022-03-31T06:40:00Z</dcterms:created>
  <dcterms:modified xsi:type="dcterms:W3CDTF">2022-03-31T06:40:00Z</dcterms:modified>
</cp:coreProperties>
</file>