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89" w:rsidRDefault="004D4D55" w:rsidP="006A7BCB">
      <w:p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13335</wp:posOffset>
                </wp:positionV>
                <wp:extent cx="4962525" cy="933450"/>
                <wp:effectExtent l="9525" t="9525" r="9525" b="952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933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D55" w:rsidRPr="00280189" w:rsidRDefault="004D4D55" w:rsidP="004D4D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28018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lang w:eastAsia="ja-JP"/>
                              </w:rPr>
                              <w:t>補聴器の購入費を助成します</w:t>
                            </w:r>
                          </w:p>
                          <w:p w:rsidR="004D4D55" w:rsidRPr="00280189" w:rsidRDefault="004D4D55" w:rsidP="004D4D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801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～二本松市高齢者補聴器購入費助成事業～</w:t>
                            </w:r>
                          </w:p>
                          <w:p w:rsidR="004D4D55" w:rsidRDefault="004D4D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6" type="#_x0000_t176" style="position:absolute;margin-left:36pt;margin-top:1.05pt;width:390.7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">
                <v:textbox inset="5.85pt,.7pt,5.85pt,.7pt">
                  <w:txbxContent>
                    <w:p w:rsidR="004D4D55" w:rsidRPr="00280189" w:rsidRDefault="004D4D55" w:rsidP="004D4D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lang w:eastAsia="ja-JP"/>
                        </w:rPr>
                      </w:pPr>
                      <w:r w:rsidRPr="0028018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lang w:eastAsia="ja-JP"/>
                        </w:rPr>
                        <w:t>補聴器の購入費を助成します</w:t>
                      </w:r>
                    </w:p>
                    <w:p w:rsidR="004D4D55" w:rsidRPr="00280189" w:rsidRDefault="004D4D55" w:rsidP="004D4D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 w:rsidRPr="0028018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～二本松市高齢者補聴器購入費助成事業～</w:t>
                      </w:r>
                    </w:p>
                    <w:p w:rsidR="004D4D55" w:rsidRDefault="004D4D55"/>
                  </w:txbxContent>
                </v:textbox>
              </v:shape>
            </w:pict>
          </mc:Fallback>
        </mc:AlternateContent>
      </w:r>
    </w:p>
    <w:p w:rsidR="004D4D55" w:rsidRDefault="004D4D55" w:rsidP="006A7BCB">
      <w:p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</w:p>
    <w:p w:rsidR="004D4D55" w:rsidRDefault="004D4D55" w:rsidP="006A7BCB">
      <w:p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</w:p>
    <w:p w:rsidR="004D4D55" w:rsidRPr="00280189" w:rsidRDefault="004D4D55" w:rsidP="00C43A39">
      <w:pPr>
        <w:spacing w:line="240" w:lineRule="auto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</w:p>
    <w:p w:rsidR="00280189" w:rsidRDefault="00C43A39" w:rsidP="00280189">
      <w:pPr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B61510">
        <w:rPr>
          <w:rFonts w:ascii="HG丸ｺﾞｼｯｸM-PRO" w:eastAsia="HG丸ｺﾞｼｯｸM-PRO" w:hAnsi="HG丸ｺﾞｼｯｸM-PRO" w:hint="eastAsia"/>
          <w:lang w:eastAsia="ja-JP"/>
        </w:rPr>
        <w:t>聴力低下により日常生活に支障のある高齢者を対象に、社会参加や地域交流を促すことを目的として、補聴器の購入費用を助成します。</w:t>
      </w:r>
    </w:p>
    <w:p w:rsidR="00C43A39" w:rsidRDefault="00C43A39" w:rsidP="00280189">
      <w:pPr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</w:p>
    <w:p w:rsidR="00BF4CD6" w:rsidRDefault="00C07D3F" w:rsidP="00BF4CD6">
      <w:pPr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【</w:t>
      </w:r>
      <w:r w:rsidR="00280189">
        <w:rPr>
          <w:rFonts w:ascii="HG丸ｺﾞｼｯｸM-PRO" w:eastAsia="HG丸ｺﾞｼｯｸM-PRO" w:hAnsi="HG丸ｺﾞｼｯｸM-PRO" w:hint="eastAsia"/>
          <w:lang w:eastAsia="ja-JP"/>
        </w:rPr>
        <w:t>対象となる人（①から⑤の</w:t>
      </w:r>
      <w:r w:rsidR="00C36FAC" w:rsidRPr="00C36FAC">
        <w:rPr>
          <w:rFonts w:ascii="HG丸ｺﾞｼｯｸM-PRO" w:eastAsia="HG丸ｺﾞｼｯｸM-PRO" w:hAnsi="HG丸ｺﾞｼｯｸM-PRO" w:hint="eastAsia"/>
          <w:u w:val="double"/>
          <w:lang w:eastAsia="ja-JP"/>
        </w:rPr>
        <w:t>すべて</w:t>
      </w:r>
      <w:r w:rsidR="00C36FAC">
        <w:rPr>
          <w:rFonts w:ascii="HG丸ｺﾞｼｯｸM-PRO" w:eastAsia="HG丸ｺﾞｼｯｸM-PRO" w:hAnsi="HG丸ｺﾞｼｯｸM-PRO" w:hint="eastAsia"/>
          <w:lang w:eastAsia="ja-JP"/>
        </w:rPr>
        <w:t>に該当する</w:t>
      </w:r>
      <w:r w:rsidR="00280189">
        <w:rPr>
          <w:rFonts w:ascii="HG丸ｺﾞｼｯｸM-PRO" w:eastAsia="HG丸ｺﾞｼｯｸM-PRO" w:hAnsi="HG丸ｺﾞｼｯｸM-PRO" w:hint="eastAsia"/>
          <w:lang w:eastAsia="ja-JP"/>
        </w:rPr>
        <w:t>方</w:t>
      </w:r>
      <w:r w:rsidR="00BF4CD6">
        <w:rPr>
          <w:rFonts w:ascii="HG丸ｺﾞｼｯｸM-PRO" w:eastAsia="HG丸ｺﾞｼｯｸM-PRO" w:hAnsi="HG丸ｺﾞｼｯｸM-PRO"/>
          <w:lang w:eastAsia="ja-JP"/>
        </w:rPr>
        <w:t>）</w:t>
      </w:r>
      <w:r>
        <w:rPr>
          <w:rFonts w:ascii="HG丸ｺﾞｼｯｸM-PRO" w:eastAsia="HG丸ｺﾞｼｯｸM-PRO" w:hAnsi="HG丸ｺﾞｼｯｸM-PRO" w:hint="eastAsia"/>
          <w:lang w:eastAsia="ja-JP"/>
        </w:rPr>
        <w:t>】</w:t>
      </w:r>
    </w:p>
    <w:p w:rsidR="00280189" w:rsidRPr="00DA3E1D" w:rsidRDefault="00280189" w:rsidP="004D4D55">
      <w:pPr>
        <w:pStyle w:val="a3"/>
        <w:widowControl w:val="0"/>
        <w:numPr>
          <w:ilvl w:val="0"/>
          <w:numId w:val="6"/>
        </w:numPr>
        <w:spacing w:after="0" w:line="240" w:lineRule="auto"/>
        <w:ind w:leftChars="0" w:hanging="154"/>
        <w:jc w:val="both"/>
        <w:rPr>
          <w:rFonts w:ascii="HG丸ｺﾞｼｯｸM-PRO" w:eastAsia="HG丸ｺﾞｼｯｸM-PRO" w:hAnsi="HG丸ｺﾞｼｯｸM-PRO"/>
          <w:szCs w:val="20"/>
          <w:lang w:eastAsia="ja-JP"/>
        </w:rPr>
      </w:pPr>
      <w:r w:rsidRPr="00DA3E1D">
        <w:rPr>
          <w:rFonts w:ascii="HG丸ｺﾞｼｯｸM-PRO" w:eastAsia="HG丸ｺﾞｼｯｸM-PRO" w:hAnsi="HG丸ｺﾞｼｯｸM-PRO" w:cs="ＭＳ 明朝" w:hint="eastAsia"/>
          <w:szCs w:val="20"/>
          <w:lang w:eastAsia="ja-JP"/>
        </w:rPr>
        <w:t>本市に住民登録があり、現に一年以上居住する６５歳以上の方</w:t>
      </w:r>
    </w:p>
    <w:p w:rsidR="00280189" w:rsidRPr="006A7BCB" w:rsidRDefault="00280189" w:rsidP="00280189">
      <w:pPr>
        <w:pStyle w:val="a3"/>
        <w:widowControl w:val="0"/>
        <w:spacing w:after="0" w:line="240" w:lineRule="auto"/>
        <w:ind w:leftChars="0" w:left="709"/>
        <w:jc w:val="both"/>
        <w:rPr>
          <w:rFonts w:ascii="HG丸ｺﾞｼｯｸM-PRO" w:eastAsia="HG丸ｺﾞｼｯｸM-PRO" w:hAnsi="HG丸ｺﾞｼｯｸM-PRO"/>
          <w:szCs w:val="20"/>
          <w:lang w:eastAsia="ja-JP"/>
        </w:rPr>
      </w:pPr>
    </w:p>
    <w:p w:rsidR="00280189" w:rsidRPr="004D4D55" w:rsidRDefault="00280189" w:rsidP="004D4D55">
      <w:pPr>
        <w:pStyle w:val="a3"/>
        <w:widowControl w:val="0"/>
        <w:numPr>
          <w:ilvl w:val="0"/>
          <w:numId w:val="6"/>
        </w:numPr>
        <w:spacing w:after="0" w:line="240" w:lineRule="auto"/>
        <w:ind w:leftChars="0" w:hanging="154"/>
        <w:jc w:val="both"/>
        <w:rPr>
          <w:rFonts w:ascii="HG丸ｺﾞｼｯｸM-PRO" w:eastAsia="HG丸ｺﾞｼｯｸM-PRO" w:hAnsi="HG丸ｺﾞｼｯｸM-PRO"/>
          <w:szCs w:val="20"/>
          <w:lang w:eastAsia="ja-JP"/>
        </w:rPr>
      </w:pPr>
      <w:r w:rsidRPr="004D4D55">
        <w:rPr>
          <w:rFonts w:ascii="HG丸ｺﾞｼｯｸM-PRO" w:eastAsia="HG丸ｺﾞｼｯｸM-PRO" w:hAnsi="HG丸ｺﾞｼｯｸM-PRO" w:hint="eastAsia"/>
          <w:szCs w:val="20"/>
          <w:lang w:eastAsia="ja-JP"/>
        </w:rPr>
        <w:t>住民税非課税世帯の方（同一の住居に居住し、生計を一にしている場合は、同一世帯とみなします。）</w:t>
      </w:r>
    </w:p>
    <w:p w:rsidR="00DA3E1D" w:rsidRPr="00DA3E1D" w:rsidRDefault="00DA3E1D" w:rsidP="00DA3E1D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szCs w:val="20"/>
          <w:lang w:eastAsia="ja-JP"/>
        </w:rPr>
      </w:pPr>
    </w:p>
    <w:p w:rsidR="00280189" w:rsidRPr="004D4D55" w:rsidRDefault="00DA3E1D" w:rsidP="004D4D55">
      <w:pPr>
        <w:pStyle w:val="a3"/>
        <w:numPr>
          <w:ilvl w:val="0"/>
          <w:numId w:val="6"/>
        </w:numPr>
        <w:ind w:leftChars="0" w:hanging="154"/>
        <w:rPr>
          <w:rFonts w:ascii="HG丸ｺﾞｼｯｸM-PRO" w:eastAsia="HG丸ｺﾞｼｯｸM-PRO" w:hAnsi="HG丸ｺﾞｼｯｸM-PRO"/>
          <w:szCs w:val="20"/>
          <w:lang w:eastAsia="ja-JP"/>
        </w:rPr>
      </w:pPr>
      <w:r w:rsidRPr="004D4D55">
        <w:rPr>
          <w:rFonts w:ascii="HG丸ｺﾞｼｯｸM-PRO" w:eastAsia="HG丸ｺﾞｼｯｸM-PRO" w:hAnsi="HG丸ｺﾞｼｯｸM-PRO" w:cs="ＭＳ 明朝" w:hint="eastAsia"/>
          <w:szCs w:val="20"/>
          <w:lang w:eastAsia="ja-JP"/>
        </w:rPr>
        <w:t>身</w:t>
      </w:r>
      <w:r w:rsidR="00280189" w:rsidRPr="004D4D55">
        <w:rPr>
          <w:rFonts w:ascii="HG丸ｺﾞｼｯｸM-PRO" w:eastAsia="HG丸ｺﾞｼｯｸM-PRO" w:hAnsi="HG丸ｺﾞｼｯｸM-PRO" w:cs="ＭＳ 明朝" w:hint="eastAsia"/>
          <w:szCs w:val="20"/>
          <w:lang w:eastAsia="ja-JP"/>
        </w:rPr>
        <w:t>体障害者手帳の交付を受けていない方</w:t>
      </w:r>
    </w:p>
    <w:p w:rsidR="00280189" w:rsidRPr="004D4D55" w:rsidRDefault="00280189" w:rsidP="004D4D55">
      <w:pPr>
        <w:pStyle w:val="a3"/>
        <w:widowControl w:val="0"/>
        <w:numPr>
          <w:ilvl w:val="0"/>
          <w:numId w:val="6"/>
        </w:numPr>
        <w:spacing w:after="0" w:line="240" w:lineRule="auto"/>
        <w:ind w:leftChars="0" w:hanging="154"/>
        <w:jc w:val="both"/>
        <w:rPr>
          <w:rFonts w:ascii="HG丸ｺﾞｼｯｸM-PRO" w:eastAsia="HG丸ｺﾞｼｯｸM-PRO" w:hAnsi="HG丸ｺﾞｼｯｸM-PRO"/>
          <w:szCs w:val="20"/>
          <w:lang w:eastAsia="ja-JP"/>
        </w:rPr>
      </w:pPr>
      <w:r w:rsidRPr="004D4D55">
        <w:rPr>
          <w:rFonts w:ascii="HG丸ｺﾞｼｯｸM-PRO" w:eastAsia="HG丸ｺﾞｼｯｸM-PRO" w:hAnsi="HG丸ｺﾞｼｯｸM-PRO" w:hint="eastAsia"/>
          <w:szCs w:val="20"/>
          <w:lang w:eastAsia="ja-JP"/>
        </w:rPr>
        <w:t>聴力レベルが両耳５５デシベル以上７０</w:t>
      </w:r>
      <w:r w:rsidR="00C36FAC">
        <w:rPr>
          <w:rFonts w:ascii="HG丸ｺﾞｼｯｸM-PRO" w:eastAsia="HG丸ｺﾞｼｯｸM-PRO" w:hAnsi="HG丸ｺﾞｼｯｸM-PRO" w:hint="eastAsia"/>
          <w:szCs w:val="20"/>
          <w:lang w:eastAsia="ja-JP"/>
        </w:rPr>
        <w:t>デシベル</w:t>
      </w:r>
      <w:r w:rsidRPr="004D4D55">
        <w:rPr>
          <w:rFonts w:ascii="HG丸ｺﾞｼｯｸM-PRO" w:eastAsia="HG丸ｺﾞｼｯｸM-PRO" w:hAnsi="HG丸ｺﾞｼｯｸM-PRO" w:hint="eastAsia"/>
          <w:szCs w:val="20"/>
          <w:lang w:eastAsia="ja-JP"/>
        </w:rPr>
        <w:t>未満で、治療により聴力改善が見込めない方</w:t>
      </w:r>
    </w:p>
    <w:p w:rsidR="00280189" w:rsidRPr="006A7BCB" w:rsidRDefault="00280189" w:rsidP="00280189">
      <w:pPr>
        <w:pStyle w:val="a3"/>
        <w:widowControl w:val="0"/>
        <w:spacing w:after="0" w:line="240" w:lineRule="auto"/>
        <w:ind w:leftChars="0" w:left="800"/>
        <w:jc w:val="both"/>
        <w:rPr>
          <w:rFonts w:ascii="HG丸ｺﾞｼｯｸM-PRO" w:eastAsia="HG丸ｺﾞｼｯｸM-PRO" w:hAnsi="HG丸ｺﾞｼｯｸM-PRO"/>
          <w:szCs w:val="20"/>
          <w:lang w:eastAsia="ja-JP"/>
        </w:rPr>
      </w:pPr>
    </w:p>
    <w:p w:rsidR="00280189" w:rsidRDefault="00280189" w:rsidP="004D4D55">
      <w:pPr>
        <w:pStyle w:val="a3"/>
        <w:widowControl w:val="0"/>
        <w:numPr>
          <w:ilvl w:val="0"/>
          <w:numId w:val="6"/>
        </w:numPr>
        <w:spacing w:after="0" w:line="240" w:lineRule="auto"/>
        <w:ind w:leftChars="0" w:hanging="154"/>
        <w:jc w:val="both"/>
        <w:rPr>
          <w:rFonts w:ascii="HG丸ｺﾞｼｯｸM-PRO" w:eastAsia="HG丸ｺﾞｼｯｸM-PRO" w:hAnsi="HG丸ｺﾞｼｯｸM-PRO"/>
          <w:szCs w:val="20"/>
          <w:lang w:eastAsia="ja-JP"/>
        </w:rPr>
      </w:pPr>
      <w:r w:rsidRPr="006A7BCB">
        <w:rPr>
          <w:rFonts w:ascii="HG丸ｺﾞｼｯｸM-PRO" w:eastAsia="HG丸ｺﾞｼｯｸM-PRO" w:hAnsi="HG丸ｺﾞｼｯｸM-PRO" w:hint="eastAsia"/>
          <w:szCs w:val="20"/>
          <w:lang w:eastAsia="ja-JP"/>
        </w:rPr>
        <w:t>世帯全員に市税等の滞納が無い方</w:t>
      </w:r>
    </w:p>
    <w:p w:rsidR="00DA3E1D" w:rsidRPr="00DA3E1D" w:rsidRDefault="00DA3E1D" w:rsidP="00DA3E1D">
      <w:pPr>
        <w:pStyle w:val="a3"/>
        <w:ind w:left="880"/>
        <w:rPr>
          <w:rFonts w:ascii="HG丸ｺﾞｼｯｸM-PRO" w:eastAsia="HG丸ｺﾞｼｯｸM-PRO" w:hAnsi="HG丸ｺﾞｼｯｸM-PRO"/>
          <w:szCs w:val="20"/>
          <w:lang w:eastAsia="ja-JP"/>
        </w:rPr>
      </w:pPr>
    </w:p>
    <w:p w:rsidR="00DA3E1D" w:rsidRDefault="00DA3E1D" w:rsidP="00DA3E1D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szCs w:val="20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0"/>
          <w:lang w:eastAsia="ja-JP"/>
        </w:rPr>
        <w:t xml:space="preserve">　</w:t>
      </w:r>
      <w:r w:rsidR="00C07D3F">
        <w:rPr>
          <w:rFonts w:ascii="HG丸ｺﾞｼｯｸM-PRO" w:eastAsia="HG丸ｺﾞｼｯｸM-PRO" w:hAnsi="HG丸ｺﾞｼｯｸM-PRO" w:hint="eastAsia"/>
          <w:szCs w:val="20"/>
          <w:lang w:eastAsia="ja-JP"/>
        </w:rPr>
        <w:t>【</w:t>
      </w:r>
      <w:r>
        <w:rPr>
          <w:rFonts w:ascii="HG丸ｺﾞｼｯｸM-PRO" w:eastAsia="HG丸ｺﾞｼｯｸM-PRO" w:hAnsi="HG丸ｺﾞｼｯｸM-PRO" w:hint="eastAsia"/>
          <w:szCs w:val="20"/>
          <w:lang w:eastAsia="ja-JP"/>
        </w:rPr>
        <w:t>助成内容</w:t>
      </w:r>
      <w:r w:rsidR="00C07D3F">
        <w:rPr>
          <w:rFonts w:ascii="HG丸ｺﾞｼｯｸM-PRO" w:eastAsia="HG丸ｺﾞｼｯｸM-PRO" w:hAnsi="HG丸ｺﾞｼｯｸM-PRO" w:hint="eastAsia"/>
          <w:szCs w:val="20"/>
          <w:lang w:eastAsia="ja-JP"/>
        </w:rPr>
        <w:t>】</w:t>
      </w:r>
    </w:p>
    <w:p w:rsidR="00DA3E1D" w:rsidRDefault="00DA3E1D" w:rsidP="00DA3E1D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szCs w:val="20"/>
          <w:lang w:eastAsia="ja-JP"/>
        </w:rPr>
      </w:pPr>
    </w:p>
    <w:p w:rsidR="00280189" w:rsidRPr="004D4D55" w:rsidRDefault="00DA3E1D" w:rsidP="004D4D55">
      <w:pPr>
        <w:pStyle w:val="a3"/>
        <w:widowControl w:val="0"/>
        <w:numPr>
          <w:ilvl w:val="1"/>
          <w:numId w:val="6"/>
        </w:numPr>
        <w:spacing w:after="0" w:line="240" w:lineRule="auto"/>
        <w:ind w:leftChars="0" w:left="851" w:hanging="425"/>
        <w:jc w:val="both"/>
        <w:rPr>
          <w:rFonts w:ascii="HG丸ｺﾞｼｯｸM-PRO" w:eastAsia="HG丸ｺﾞｼｯｸM-PRO" w:hAnsi="HG丸ｺﾞｼｯｸM-PRO"/>
          <w:lang w:eastAsia="ja-JP"/>
        </w:rPr>
      </w:pPr>
      <w:r w:rsidRPr="004D4D55">
        <w:rPr>
          <w:rFonts w:ascii="HG丸ｺﾞｼｯｸM-PRO" w:eastAsia="HG丸ｺﾞｼｯｸM-PRO" w:hAnsi="HG丸ｺﾞｼｯｸM-PRO" w:hint="eastAsia"/>
          <w:lang w:eastAsia="ja-JP"/>
        </w:rPr>
        <w:t>補聴器本体１台分の購入に係る費用の２分の１、上限額を３万円と</w:t>
      </w:r>
      <w:r w:rsidR="003B5E9F" w:rsidRPr="004D4D55">
        <w:rPr>
          <w:rFonts w:ascii="HG丸ｺﾞｼｯｸM-PRO" w:eastAsia="HG丸ｺﾞｼｯｸM-PRO" w:hAnsi="HG丸ｺﾞｼｯｸM-PRO" w:hint="eastAsia"/>
          <w:lang w:eastAsia="ja-JP"/>
        </w:rPr>
        <w:t>して助成します。</w:t>
      </w:r>
    </w:p>
    <w:p w:rsidR="003B5E9F" w:rsidRPr="004D4D55" w:rsidRDefault="004D4D55" w:rsidP="004D4D55">
      <w:pPr>
        <w:pStyle w:val="a3"/>
        <w:widowControl w:val="0"/>
        <w:numPr>
          <w:ilvl w:val="1"/>
          <w:numId w:val="6"/>
        </w:numPr>
        <w:spacing w:after="0" w:line="240" w:lineRule="auto"/>
        <w:ind w:leftChars="0" w:left="851" w:hanging="425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一</w:t>
      </w:r>
      <w:r w:rsidR="003B5E9F" w:rsidRPr="004D4D55">
        <w:rPr>
          <w:rFonts w:ascii="HG丸ｺﾞｼｯｸM-PRO" w:eastAsia="HG丸ｺﾞｼｯｸM-PRO" w:hAnsi="HG丸ｺﾞｼｯｸM-PRO" w:hint="eastAsia"/>
          <w:lang w:eastAsia="ja-JP"/>
        </w:rPr>
        <w:t>人１回限りとします。</w:t>
      </w:r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C07D3F">
        <w:rPr>
          <w:rFonts w:ascii="HG丸ｺﾞｼｯｸM-PRO" w:eastAsia="HG丸ｺﾞｼｯｸM-PRO" w:hAnsi="HG丸ｺﾞｼｯｸM-PRO" w:hint="eastAsia"/>
          <w:lang w:eastAsia="ja-JP"/>
        </w:rPr>
        <w:t>【</w:t>
      </w:r>
      <w:r>
        <w:rPr>
          <w:rFonts w:ascii="HG丸ｺﾞｼｯｸM-PRO" w:eastAsia="HG丸ｺﾞｼｯｸM-PRO" w:hAnsi="HG丸ｺﾞｼｯｸM-PRO" w:hint="eastAsia"/>
          <w:lang w:eastAsia="ja-JP"/>
        </w:rPr>
        <w:t>対象とならないもの</w:t>
      </w:r>
      <w:r w:rsidR="00C07D3F">
        <w:rPr>
          <w:rFonts w:ascii="HG丸ｺﾞｼｯｸM-PRO" w:eastAsia="HG丸ｺﾞｼｯｸM-PRO" w:hAnsi="HG丸ｺﾞｼｯｸM-PRO" w:hint="eastAsia"/>
          <w:lang w:eastAsia="ja-JP"/>
        </w:rPr>
        <w:t>】</w:t>
      </w:r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 xml:space="preserve">　　○</w:t>
      </w:r>
      <w:r w:rsidR="004D4D55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>
        <w:rPr>
          <w:rFonts w:ascii="HG丸ｺﾞｼｯｸM-PRO" w:eastAsia="HG丸ｺﾞｼｯｸM-PRO" w:hAnsi="HG丸ｺﾞｼｯｸM-PRO" w:hint="eastAsia"/>
          <w:lang w:eastAsia="ja-JP"/>
        </w:rPr>
        <w:t>集音器</w:t>
      </w:r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 xml:space="preserve">　　○</w:t>
      </w:r>
      <w:r w:rsidR="004D4D55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>
        <w:rPr>
          <w:rFonts w:ascii="HG丸ｺﾞｼｯｸM-PRO" w:eastAsia="HG丸ｺﾞｼｯｸM-PRO" w:hAnsi="HG丸ｺﾞｼｯｸM-PRO" w:hint="eastAsia"/>
          <w:lang w:eastAsia="ja-JP"/>
        </w:rPr>
        <w:t>受診費用、文書料、付属品、修理費用、メンテナンス料等</w:t>
      </w:r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 xml:space="preserve">　　○</w:t>
      </w:r>
      <w:r w:rsidR="004D4D55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>
        <w:rPr>
          <w:rFonts w:ascii="HG丸ｺﾞｼｯｸM-PRO" w:eastAsia="HG丸ｺﾞｼｯｸM-PRO" w:hAnsi="HG丸ｺﾞｼｯｸM-PRO" w:hint="eastAsia"/>
          <w:lang w:eastAsia="ja-JP"/>
        </w:rPr>
        <w:t>市の助成決定を受ける以前に購入した補聴器</w:t>
      </w:r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C07D3F">
        <w:rPr>
          <w:rFonts w:ascii="HG丸ｺﾞｼｯｸM-PRO" w:eastAsia="HG丸ｺﾞｼｯｸM-PRO" w:hAnsi="HG丸ｺﾞｼｯｸM-PRO" w:hint="eastAsia"/>
          <w:lang w:eastAsia="ja-JP"/>
        </w:rPr>
        <w:t>【</w:t>
      </w:r>
      <w:r>
        <w:rPr>
          <w:rFonts w:ascii="HG丸ｺﾞｼｯｸM-PRO" w:eastAsia="HG丸ｺﾞｼｯｸM-PRO" w:hAnsi="HG丸ｺﾞｼｯｸM-PRO" w:hint="eastAsia"/>
          <w:lang w:eastAsia="ja-JP"/>
        </w:rPr>
        <w:t>手続きの流れ</w:t>
      </w:r>
      <w:r w:rsidR="00C07D3F">
        <w:rPr>
          <w:rFonts w:ascii="HG丸ｺﾞｼｯｸM-PRO" w:eastAsia="HG丸ｺﾞｼｯｸM-PRO" w:hAnsi="HG丸ｺﾞｼｯｸM-PRO" w:hint="eastAsia"/>
          <w:lang w:eastAsia="ja-JP"/>
        </w:rPr>
        <w:t>】</w:t>
      </w:r>
      <w:r w:rsidR="00644145">
        <w:rPr>
          <w:rFonts w:ascii="HG丸ｺﾞｼｯｸM-PRO" w:eastAsia="HG丸ｺﾞｼｯｸM-PRO" w:hAnsi="HG丸ｺﾞｼｯｸM-PRO" w:hint="eastAsia"/>
          <w:lang w:eastAsia="ja-JP"/>
        </w:rPr>
        <w:t xml:space="preserve">　　　</w:t>
      </w:r>
      <w:r w:rsidR="00C07D3F">
        <w:rPr>
          <w:rFonts w:ascii="HG丸ｺﾞｼｯｸM-PRO" w:eastAsia="HG丸ｺﾞｼｯｸM-PRO" w:hAnsi="HG丸ｺﾞｼｯｸM-PRO" w:hint="eastAsia"/>
          <w:lang w:eastAsia="ja-JP"/>
        </w:rPr>
        <w:t>次頁</w:t>
      </w:r>
      <w:r w:rsidR="00644145">
        <w:rPr>
          <w:rFonts w:ascii="HG丸ｺﾞｼｯｸM-PRO" w:eastAsia="HG丸ｺﾞｼｯｸM-PRO" w:hAnsi="HG丸ｺﾞｼｯｸM-PRO" w:hint="eastAsia"/>
          <w:lang w:eastAsia="ja-JP"/>
        </w:rPr>
        <w:t>のとおり</w:t>
      </w:r>
      <w:bookmarkStart w:id="0" w:name="_GoBack"/>
      <w:bookmarkEnd w:id="0"/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3B5E9F" w:rsidRDefault="004D4D55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94615</wp:posOffset>
                </wp:positionV>
                <wp:extent cx="6448425" cy="704850"/>
                <wp:effectExtent l="0" t="0" r="28575" b="1905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4145" w:rsidRPr="00644145" w:rsidRDefault="006441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  <w:lang w:eastAsia="ja-JP"/>
                              </w:rPr>
                            </w:pPr>
                            <w:r w:rsidRPr="00644145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  <w:lang w:eastAsia="ja-JP"/>
                              </w:rPr>
                              <w:t>補聴器を購入しても、その後の調整が不十分な場合、改善が見込めないこともあります。</w:t>
                            </w:r>
                          </w:p>
                          <w:p w:rsidR="00644145" w:rsidRPr="00644145" w:rsidRDefault="00644145" w:rsidP="00BF4C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  <w:lang w:eastAsia="ja-JP"/>
                              </w:rPr>
                            </w:pPr>
                            <w:r w:rsidRPr="00BF4CD6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  <w:fitText w:val="9660" w:id="-1286331904"/>
                                <w:lang w:eastAsia="ja-JP"/>
                              </w:rPr>
                              <w:t>補聴器を購入する際は、自分に合わせて調整してもらい、定期的にチェックを受けましょう。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left:0;text-align:left;margin-left:-5.25pt;margin-top:7.45pt;width:507.7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" strokeweight="1.25pt">
                <v:stroke dashstyle="1 1"/>
                <v:textbox inset="5.85pt,.7pt,5.85pt,.7pt">
                  <w:txbxContent>
                    <w:p w:rsidR="00644145" w:rsidRPr="00644145" w:rsidRDefault="00644145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  <w:lang w:eastAsia="ja-JP"/>
                        </w:rPr>
                      </w:pPr>
                      <w:r w:rsidRPr="00644145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  <w:lang w:eastAsia="ja-JP"/>
                        </w:rPr>
                        <w:t>補聴器を購入しても、その後の調整が不十分な場合、改善が見込めないこともあります。</w:t>
                      </w:r>
                    </w:p>
                    <w:p w:rsidR="00644145" w:rsidRPr="00644145" w:rsidRDefault="00644145" w:rsidP="00BF4CD6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  <w:lang w:eastAsia="ja-JP"/>
                        </w:rPr>
                      </w:pPr>
                      <w:r w:rsidRPr="00BF4CD6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  <w:fitText w:val="9660" w:id="-1286331904"/>
                          <w:lang w:eastAsia="ja-JP"/>
                        </w:rPr>
                        <w:t>補聴器を購入する際は、自分に合わせて調整してもらい、定期的にチェックを受けましょう。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F45BFD" w:rsidRDefault="00F45BFD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F45BFD" w:rsidRDefault="00F45BFD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F45BFD" w:rsidRDefault="00F45BFD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3B5E9F" w:rsidRPr="004D4D55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4D4D55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lastRenderedPageBreak/>
        <w:t>手続きの流れ</w:t>
      </w:r>
      <w:r w:rsidR="004D4D55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※事前に必ずご相談ください。</w:t>
      </w:r>
    </w:p>
    <w:p w:rsidR="003B5E9F" w:rsidRDefault="003B5E9F" w:rsidP="005E7EA9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C43A39" w:rsidRPr="005E7EA9" w:rsidRDefault="00C43A39" w:rsidP="005E7EA9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645ECA" w:rsidRDefault="004D4D55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60325</wp:posOffset>
                </wp:positionV>
                <wp:extent cx="2603500" cy="295275"/>
                <wp:effectExtent l="6350" t="11430" r="9525" b="762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A9" w:rsidRPr="009A3535" w:rsidRDefault="005E7EA9" w:rsidP="009A3535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9A3535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市役所で相談、申請書等をもらう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.5pt;margin-top:4.75pt;width:20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">
                <v:textbox>
                  <w:txbxContent>
                    <w:p w:rsidR="005E7EA9" w:rsidRPr="009A3535" w:rsidRDefault="005E7EA9" w:rsidP="009A3535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9A3535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市役所で相談、申請書等をもらう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5ECA" w:rsidRDefault="00645ECA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A83446" w:rsidRDefault="00C36FAC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DEA3FF" wp14:editId="764632F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323850" cy="334010"/>
                <wp:effectExtent l="28575" t="10795" r="28575" b="1714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4010"/>
                        </a:xfrm>
                        <a:prstGeom prst="downArrow">
                          <a:avLst>
                            <a:gd name="adj1" fmla="val 50000"/>
                            <a:gd name="adj2" fmla="val 257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2FD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left:0;text-align:left;margin-left:27pt;margin-top:10.55pt;width:25.5pt;height:2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">
                <v:textbox style="layout-flow:vertical-ideographic" inset="5.85pt,.7pt,5.85pt,.7pt"/>
              </v:shape>
            </w:pict>
          </mc:Fallback>
        </mc:AlternateContent>
      </w:r>
      <w:r w:rsidR="004D4D55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-2390775</wp:posOffset>
                </wp:positionH>
                <wp:positionV relativeFrom="paragraph">
                  <wp:posOffset>136525</wp:posOffset>
                </wp:positionV>
                <wp:extent cx="323850" cy="334010"/>
                <wp:effectExtent l="28575" t="11430" r="28575" b="1651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4010"/>
                        </a:xfrm>
                        <a:prstGeom prst="downArrow">
                          <a:avLst>
                            <a:gd name="adj1" fmla="val 50000"/>
                            <a:gd name="adj2" fmla="val 257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344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" o:spid="_x0000_s1026" type="#_x0000_t67" style="position:absolute;left:0;text-align:left;margin-left:-188.25pt;margin-top:10.75pt;width:25.5pt;height: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">
                <v:textbox style="layout-flow:vertical-ideographic" inset="5.85pt,.7pt,5.85pt,.7pt"/>
              </v:shape>
            </w:pict>
          </mc:Fallback>
        </mc:AlternateContent>
      </w:r>
    </w:p>
    <w:p w:rsidR="00645ECA" w:rsidRDefault="004D4D55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-2238375</wp:posOffset>
                </wp:positionH>
                <wp:positionV relativeFrom="paragraph">
                  <wp:posOffset>136525</wp:posOffset>
                </wp:positionV>
                <wp:extent cx="90805" cy="152400"/>
                <wp:effectExtent l="19050" t="12065" r="23495" b="1651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downArrow">
                          <a:avLst>
                            <a:gd name="adj1" fmla="val 50000"/>
                            <a:gd name="adj2" fmla="val 41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8511D" id="AutoShape 15" o:spid="_x0000_s1026" type="#_x0000_t67" style="position:absolute;left:0;text-align:left;margin-left:-176.25pt;margin-top:10.75pt;width:7.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">
                <v:textbox style="layout-flow:vertical-ideographic" inset="5.85pt,.7pt,5.85pt,.7pt"/>
              </v:shape>
            </w:pict>
          </mc:Fallback>
        </mc:AlternateContent>
      </w:r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645ECA" w:rsidRDefault="004D4D55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8890</wp:posOffset>
                </wp:positionV>
                <wp:extent cx="3765550" cy="298450"/>
                <wp:effectExtent l="6350" t="8255" r="9525" b="762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A9" w:rsidRPr="005E7EA9" w:rsidRDefault="009A3535" w:rsidP="005E7EA9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②　</w:t>
                            </w:r>
                            <w:r w:rsidR="005E7EA9" w:rsidRPr="005E7EA9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耳鼻科を受診し、医師の意見書を作成してもらう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5pt;margin-top:.7pt;width:296.5pt;height:2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">
                <v:textbox>
                  <w:txbxContent>
                    <w:p w:rsidR="005E7EA9" w:rsidRPr="005E7EA9" w:rsidRDefault="009A3535" w:rsidP="005E7EA9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②　</w:t>
                      </w:r>
                      <w:r w:rsidR="005E7EA9" w:rsidRPr="005E7EA9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耳鼻科を受診し、医師の意見書を作成してもらう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5ECA" w:rsidRDefault="00645ECA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645ECA" w:rsidRDefault="00C36FAC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441980" wp14:editId="7A931C10">
                <wp:simplePos x="0" y="0"/>
                <wp:positionH relativeFrom="column">
                  <wp:posOffset>342900</wp:posOffset>
                </wp:positionH>
                <wp:positionV relativeFrom="paragraph">
                  <wp:posOffset>59055</wp:posOffset>
                </wp:positionV>
                <wp:extent cx="323850" cy="334010"/>
                <wp:effectExtent l="28575" t="10795" r="28575" b="17145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4010"/>
                        </a:xfrm>
                        <a:prstGeom prst="downArrow">
                          <a:avLst>
                            <a:gd name="adj1" fmla="val 50000"/>
                            <a:gd name="adj2" fmla="val 257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981D8" id="AutoShape 18" o:spid="_x0000_s1026" type="#_x0000_t67" style="position:absolute;left:0;text-align:left;margin-left:27pt;margin-top:4.65pt;width:25.5pt;height:2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">
                <v:textbox style="layout-flow:vertical-ideographic" inset="5.85pt,.7pt,5.85pt,.7pt"/>
              </v:shape>
            </w:pict>
          </mc:Fallback>
        </mc:AlternateContent>
      </w:r>
      <w:r w:rsidR="004D4D55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-3552825</wp:posOffset>
                </wp:positionH>
                <wp:positionV relativeFrom="paragraph">
                  <wp:posOffset>39370</wp:posOffset>
                </wp:positionV>
                <wp:extent cx="323850" cy="334010"/>
                <wp:effectExtent l="28575" t="10795" r="28575" b="1714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4010"/>
                        </a:xfrm>
                        <a:prstGeom prst="downArrow">
                          <a:avLst>
                            <a:gd name="adj1" fmla="val 50000"/>
                            <a:gd name="adj2" fmla="val 257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37F63" id="AutoShape 17" o:spid="_x0000_s1026" type="#_x0000_t67" style="position:absolute;left:0;text-align:left;margin-left:-279.75pt;margin-top:3.1pt;width:25.5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">
                <v:textbox style="layout-flow:vertical-ideographic" inset="5.85pt,.7pt,5.85pt,.7pt"/>
              </v:shape>
            </w:pict>
          </mc:Fallback>
        </mc:AlternateContent>
      </w:r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645ECA" w:rsidRDefault="004D4D55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94615</wp:posOffset>
                </wp:positionV>
                <wp:extent cx="4489450" cy="314325"/>
                <wp:effectExtent l="0" t="0" r="25400" b="2857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A9" w:rsidRPr="005E7EA9" w:rsidRDefault="009A3535" w:rsidP="005E7EA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③　</w:t>
                            </w:r>
                            <w:r w:rsidR="005E7EA9" w:rsidRPr="005E7EA9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購入店で購入予定の補聴器の金額、型番がわかるものをもらう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75pt;margin-top:7.45pt;width:353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">
                <v:textbox>
                  <w:txbxContent>
                    <w:p w:rsidR="005E7EA9" w:rsidRPr="005E7EA9" w:rsidRDefault="009A3535" w:rsidP="005E7EA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③　</w:t>
                      </w:r>
                      <w:r w:rsidR="005E7EA9" w:rsidRPr="005E7EA9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購入店で購入予定の補聴器の金額、型番がわかるものをもらう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5ECA" w:rsidRDefault="00645ECA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645ECA" w:rsidRDefault="00645ECA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9A3535" w:rsidRDefault="00F45BFD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114935</wp:posOffset>
                </wp:positionV>
                <wp:extent cx="323850" cy="334010"/>
                <wp:effectExtent l="28575" t="10795" r="28575" b="1714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4010"/>
                        </a:xfrm>
                        <a:prstGeom prst="downArrow">
                          <a:avLst>
                            <a:gd name="adj1" fmla="val 50000"/>
                            <a:gd name="adj2" fmla="val 257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B2321" id="AutoShape 18" o:spid="_x0000_s1026" type="#_x0000_t67" style="position:absolute;left:0;text-align:left;margin-left:27pt;margin-top:9.05pt;width:25.5pt;height:2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">
                <v:textbox style="layout-flow:vertical-ideographic" inset="5.85pt,.7pt,5.85pt,.7pt"/>
              </v:shape>
            </w:pict>
          </mc:Fallback>
        </mc:AlternateContent>
      </w:r>
    </w:p>
    <w:p w:rsidR="009A3535" w:rsidRDefault="009A3535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645ECA" w:rsidRDefault="00F45BFD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42545</wp:posOffset>
                </wp:positionV>
                <wp:extent cx="3962400" cy="1292225"/>
                <wp:effectExtent l="9525" t="13970" r="9525" b="825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2922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3446" w:rsidRPr="00A83446" w:rsidRDefault="00A83446" w:rsidP="00A83446">
                            <w:pPr>
                              <w:spacing w:line="240" w:lineRule="auto"/>
                              <w:ind w:firstLineChars="50" w:firstLine="110"/>
                              <w:rPr>
                                <w:rFonts w:ascii="HG丸ｺﾞｼｯｸM-PRO" w:eastAsia="HG丸ｺﾞｼｯｸM-PRO" w:hAnsi="HG丸ｺﾞｼｯｸM-PRO" w:cs="ＭＳ 明朝"/>
                                <w:lang w:eastAsia="ja-JP"/>
                              </w:rPr>
                            </w:pPr>
                            <w:r w:rsidRPr="00A83446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必要なもの　</w:t>
                            </w:r>
                            <w:r w:rsidRPr="00A83446">
                              <w:rPr>
                                <w:rFonts w:ascii="HG丸ｺﾞｼｯｸM-PRO" w:eastAsia="HG丸ｺﾞｼｯｸM-PRO" w:hAnsi="HG丸ｺﾞｼｯｸM-PRO" w:cs="ＭＳ 明朝" w:hint="eastAsia"/>
                                <w:lang w:eastAsia="ja-JP"/>
                              </w:rPr>
                              <w:t>□申請書</w:t>
                            </w:r>
                          </w:p>
                          <w:p w:rsidR="00A83446" w:rsidRPr="00A83446" w:rsidRDefault="00A83446" w:rsidP="00A83446">
                            <w:pPr>
                              <w:spacing w:line="240" w:lineRule="auto"/>
                              <w:ind w:firstLineChars="650" w:firstLine="1430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A83446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□②の医師意見書</w:t>
                            </w:r>
                          </w:p>
                          <w:p w:rsidR="00A83446" w:rsidRPr="00A83446" w:rsidRDefault="00A83446" w:rsidP="00A83446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A83446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 </w:t>
                            </w:r>
                            <w:r w:rsidRPr="00A83446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□③の補聴器の金額、型番がわかるもの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3" o:spid="_x0000_s1031" type="#_x0000_t98" style="position:absolute;left:0;text-align:left;margin-left:177.25pt;margin-top:3.35pt;width:312pt;height:10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">
                <v:textbox inset="5.85pt,.7pt,5.85pt,.7pt">
                  <w:txbxContent>
                    <w:p w:rsidR="00A83446" w:rsidRPr="00A83446" w:rsidRDefault="00A83446" w:rsidP="00A83446">
                      <w:pPr>
                        <w:spacing w:line="240" w:lineRule="auto"/>
                        <w:ind w:firstLineChars="50" w:firstLine="110"/>
                        <w:rPr>
                          <w:rFonts w:ascii="HG丸ｺﾞｼｯｸM-PRO" w:eastAsia="HG丸ｺﾞｼｯｸM-PRO" w:hAnsi="HG丸ｺﾞｼｯｸM-PRO" w:cs="ＭＳ 明朝"/>
                          <w:lang w:eastAsia="ja-JP"/>
                        </w:rPr>
                      </w:pPr>
                      <w:r w:rsidRPr="00A83446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必要なもの　</w:t>
                      </w:r>
                      <w:r w:rsidRPr="00A83446">
                        <w:rPr>
                          <w:rFonts w:ascii="HG丸ｺﾞｼｯｸM-PRO" w:eastAsia="HG丸ｺﾞｼｯｸM-PRO" w:hAnsi="HG丸ｺﾞｼｯｸM-PRO" w:cs="ＭＳ 明朝" w:hint="eastAsia"/>
                          <w:lang w:eastAsia="ja-JP"/>
                        </w:rPr>
                        <w:t>□申請書</w:t>
                      </w:r>
                    </w:p>
                    <w:p w:rsidR="00A83446" w:rsidRPr="00A83446" w:rsidRDefault="00A83446" w:rsidP="00A83446">
                      <w:pPr>
                        <w:spacing w:line="240" w:lineRule="auto"/>
                        <w:ind w:firstLineChars="650" w:firstLine="1430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A83446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□②の医師意見書</w:t>
                      </w:r>
                    </w:p>
                    <w:p w:rsidR="00A83446" w:rsidRPr="00A83446" w:rsidRDefault="00A83446" w:rsidP="00A83446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A83446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 </w:t>
                      </w:r>
                      <w:r w:rsidRPr="00A83446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□③の補聴器の金額、型番がわかるもの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645ECA" w:rsidRDefault="004D4D55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1962150" cy="308610"/>
                <wp:effectExtent l="0" t="0" r="19050" b="1524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A9" w:rsidRPr="005E7EA9" w:rsidRDefault="009A3535" w:rsidP="005E7EA9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④</w:t>
                            </w:r>
                            <w:r w:rsidR="005E7EA9" w:rsidRPr="005E7EA9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</w:t>
                            </w:r>
                            <w:r w:rsidR="00C36FAC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市役所に</w:t>
                            </w:r>
                            <w:r w:rsidR="005E7EA9" w:rsidRPr="005E7EA9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申請書を提出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75pt;margin-top:3.6pt;width:154.5pt;height:2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">
                <v:textbox>
                  <w:txbxContent>
                    <w:p w:rsidR="005E7EA9" w:rsidRPr="005E7EA9" w:rsidRDefault="009A3535" w:rsidP="005E7EA9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④</w:t>
                      </w:r>
                      <w:r w:rsidR="005E7EA9" w:rsidRPr="005E7EA9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</w:t>
                      </w:r>
                      <w:r w:rsidR="00C36FAC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市役所に</w:t>
                      </w:r>
                      <w:r w:rsidR="005E7EA9" w:rsidRPr="005E7EA9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申請書を提出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9A3535" w:rsidRDefault="004D4D55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-1419225</wp:posOffset>
                </wp:positionH>
                <wp:positionV relativeFrom="paragraph">
                  <wp:posOffset>142240</wp:posOffset>
                </wp:positionV>
                <wp:extent cx="323850" cy="334010"/>
                <wp:effectExtent l="28575" t="10795" r="28575" b="1714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4010"/>
                        </a:xfrm>
                        <a:prstGeom prst="downArrow">
                          <a:avLst>
                            <a:gd name="adj1" fmla="val 50000"/>
                            <a:gd name="adj2" fmla="val 257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8F473" id="AutoShape 19" o:spid="_x0000_s1026" type="#_x0000_t67" style="position:absolute;left:0;text-align:left;margin-left:-111.75pt;margin-top:11.2pt;width:25.5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">
                <v:textbox style="layout-flow:vertical-ideographic" inset="5.85pt,.7pt,5.85pt,.7pt"/>
              </v:shape>
            </w:pict>
          </mc:Fallback>
        </mc:AlternateContent>
      </w:r>
    </w:p>
    <w:p w:rsidR="009A3535" w:rsidRDefault="00C36FAC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89A5A" wp14:editId="43C62DEF">
                <wp:simplePos x="0" y="0"/>
                <wp:positionH relativeFrom="column">
                  <wp:posOffset>342900</wp:posOffset>
                </wp:positionH>
                <wp:positionV relativeFrom="paragraph">
                  <wp:posOffset>10794</wp:posOffset>
                </wp:positionV>
                <wp:extent cx="323850" cy="657225"/>
                <wp:effectExtent l="38100" t="0" r="38100" b="4762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657225"/>
                        </a:xfrm>
                        <a:prstGeom prst="downArrow">
                          <a:avLst>
                            <a:gd name="adj1" fmla="val 50000"/>
                            <a:gd name="adj2" fmla="val 257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D9583" id="AutoShape 18" o:spid="_x0000_s1026" type="#_x0000_t67" style="position:absolute;left:0;text-align:left;margin-left:27pt;margin-top:.85pt;width:25.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" adj="18856">
                <v:textbox style="layout-flow:vertical-ideographic" inset="5.85pt,.7pt,5.85pt,.7pt"/>
              </v:shape>
            </w:pict>
          </mc:Fallback>
        </mc:AlternateContent>
      </w:r>
    </w:p>
    <w:p w:rsidR="009A3535" w:rsidRDefault="009A3535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F45BFD" w:rsidRDefault="00F45BFD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F45BFD" w:rsidRDefault="00F45BFD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645ECA" w:rsidRDefault="004D4D55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168275</wp:posOffset>
                </wp:positionV>
                <wp:extent cx="2933700" cy="307975"/>
                <wp:effectExtent l="0" t="0" r="19050" b="1587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A9" w:rsidRPr="005E7EA9" w:rsidRDefault="009A3535" w:rsidP="005E7EA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⑤</w:t>
                            </w:r>
                            <w:r w:rsidR="005E7EA9" w:rsidRPr="005E7EA9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市役所から助成可否の決定通知が届く</w:t>
                            </w:r>
                          </w:p>
                          <w:p w:rsidR="005E7EA9" w:rsidRPr="005E7EA9" w:rsidRDefault="005E7EA9" w:rsidP="005E7EA9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75pt;margin-top:13.25pt;width:231pt;height:2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">
                <v:textbox>
                  <w:txbxContent>
                    <w:p w:rsidR="005E7EA9" w:rsidRPr="005E7EA9" w:rsidRDefault="009A3535" w:rsidP="005E7EA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⑤</w:t>
                      </w:r>
                      <w:r w:rsidR="005E7EA9" w:rsidRPr="005E7EA9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市役所から助成可否の決定通知が届く</w:t>
                      </w:r>
                    </w:p>
                    <w:p w:rsidR="005E7EA9" w:rsidRPr="005E7EA9" w:rsidRDefault="005E7EA9" w:rsidP="005E7EA9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5ECA" w:rsidRDefault="00645ECA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645ECA" w:rsidRDefault="00645ECA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A83446" w:rsidRDefault="00A83446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A83446" w:rsidRDefault="004D4D55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</wp:posOffset>
                </wp:positionV>
                <wp:extent cx="323850" cy="334010"/>
                <wp:effectExtent l="28575" t="11430" r="28575" b="1651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4010"/>
                        </a:xfrm>
                        <a:prstGeom prst="downArrow">
                          <a:avLst>
                            <a:gd name="adj1" fmla="val 50000"/>
                            <a:gd name="adj2" fmla="val 257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2B86C" id="AutoShape 20" o:spid="_x0000_s1026" type="#_x0000_t67" style="position:absolute;left:0;text-align:left;margin-left:27pt;margin-top:1.35pt;width:25.5pt;height:2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">
                <v:textbox style="layout-flow:vertical-ideographic" inset="5.85pt,.7pt,5.85pt,.7pt"/>
              </v:shape>
            </w:pict>
          </mc:Fallback>
        </mc:AlternateContent>
      </w:r>
    </w:p>
    <w:p w:rsidR="003B5E9F" w:rsidRDefault="003B5E9F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645ECA" w:rsidRDefault="004D4D55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97790</wp:posOffset>
                </wp:positionV>
                <wp:extent cx="1631950" cy="301625"/>
                <wp:effectExtent l="6350" t="6350" r="9525" b="63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A9" w:rsidRPr="005E7EA9" w:rsidRDefault="009A3535" w:rsidP="005E7EA9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⑥</w:t>
                            </w:r>
                            <w:r w:rsidR="005E7EA9" w:rsidRPr="005E7EA9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補聴器を購入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5pt;margin-top:7.7pt;width:128.5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">
                <v:textbox>
                  <w:txbxContent>
                    <w:p w:rsidR="005E7EA9" w:rsidRPr="005E7EA9" w:rsidRDefault="009A3535" w:rsidP="005E7EA9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⑥</w:t>
                      </w:r>
                      <w:r w:rsidR="005E7EA9" w:rsidRPr="005E7EA9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補聴器を購入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5ECA" w:rsidRDefault="00645ECA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645ECA" w:rsidRDefault="00645ECA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3B5E9F" w:rsidRDefault="004D4D55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139065</wp:posOffset>
                </wp:positionV>
                <wp:extent cx="323850" cy="334010"/>
                <wp:effectExtent l="28575" t="10795" r="28575" b="1714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4010"/>
                        </a:xfrm>
                        <a:prstGeom prst="downArrow">
                          <a:avLst>
                            <a:gd name="adj1" fmla="val 50000"/>
                            <a:gd name="adj2" fmla="val 257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101E4" id="AutoShape 21" o:spid="_x0000_s1026" type="#_x0000_t67" style="position:absolute;left:0;text-align:left;margin-left:27pt;margin-top:10.95pt;width:25.5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">
                <v:textbox style="layout-flow:vertical-ideographic" inset="5.85pt,.7pt,5.85pt,.7pt"/>
              </v:shape>
            </w:pict>
          </mc:Fallback>
        </mc:AlternateContent>
      </w:r>
    </w:p>
    <w:p w:rsidR="009A3535" w:rsidRDefault="009A3535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9A3535" w:rsidRDefault="00F45BFD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19685</wp:posOffset>
                </wp:positionV>
                <wp:extent cx="3962400" cy="1292225"/>
                <wp:effectExtent l="9525" t="5080" r="9525" b="762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2922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3446" w:rsidRPr="00A83446" w:rsidRDefault="00A83446" w:rsidP="00A83446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 w:cs="ＭＳ 明朝"/>
                                <w:lang w:eastAsia="ja-JP"/>
                              </w:rPr>
                            </w:pPr>
                            <w:r w:rsidRPr="00A83446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必要なもの　</w:t>
                            </w:r>
                            <w:r w:rsidRPr="00A83446">
                              <w:rPr>
                                <w:rFonts w:ascii="HG丸ｺﾞｼｯｸM-PRO" w:eastAsia="HG丸ｺﾞｼｯｸM-PRO" w:hAnsi="HG丸ｺﾞｼｯｸM-PRO" w:cs="ＭＳ 明朝" w:hint="eastAsia"/>
                                <w:lang w:eastAsia="ja-JP"/>
                              </w:rPr>
                              <w:t>□請求書</w:t>
                            </w:r>
                          </w:p>
                          <w:p w:rsidR="00A83446" w:rsidRPr="00A83446" w:rsidRDefault="00A83446" w:rsidP="00A83446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A83446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　　　　　□領収書（宛名が対象者本人のもの）</w:t>
                            </w:r>
                          </w:p>
                          <w:p w:rsidR="00A83446" w:rsidRPr="00A83446" w:rsidRDefault="00A83446" w:rsidP="00A83446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A83446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　　　　　□購入した補聴器の型番がわかるもの</w:t>
                            </w:r>
                          </w:p>
                          <w:p w:rsidR="00A83446" w:rsidRPr="00A83446" w:rsidRDefault="00A83446" w:rsidP="00A83446">
                            <w:pPr>
                              <w:spacing w:line="240" w:lineRule="auto"/>
                              <w:ind w:firstLineChars="50" w:firstLine="110"/>
                              <w:rPr>
                                <w:rFonts w:ascii="HG丸ｺﾞｼｯｸM-PRO" w:eastAsia="HG丸ｺﾞｼｯｸM-PRO" w:hAnsi="HG丸ｺﾞｼｯｸM-PRO" w:cs="ＭＳ 明朝"/>
                                <w:lang w:eastAsia="ja-JP"/>
                              </w:rPr>
                            </w:pPr>
                          </w:p>
                          <w:p w:rsidR="00A83446" w:rsidRPr="00A83446" w:rsidRDefault="00A83446" w:rsidP="00A83446">
                            <w:pPr>
                              <w:spacing w:line="240" w:lineRule="auto"/>
                              <w:ind w:firstLineChars="650" w:firstLine="1430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A83446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□②の医師意見書</w:t>
                            </w:r>
                          </w:p>
                          <w:p w:rsidR="00A83446" w:rsidRPr="00A83446" w:rsidRDefault="00A83446" w:rsidP="00A83446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A83446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 </w:t>
                            </w:r>
                            <w:r w:rsidRPr="00A83446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□③の補聴器の金額、型番がわかるもの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5" type="#_x0000_t98" style="position:absolute;left:0;text-align:left;margin-left:177pt;margin-top:1.55pt;width:312pt;height:10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">
                <v:textbox inset="5.85pt,.7pt,5.85pt,.7pt">
                  <w:txbxContent>
                    <w:p w:rsidR="00A83446" w:rsidRPr="00A83446" w:rsidRDefault="00A83446" w:rsidP="00A83446">
                      <w:pPr>
                        <w:spacing w:line="240" w:lineRule="auto"/>
                        <w:rPr>
                          <w:rFonts w:ascii="HG丸ｺﾞｼｯｸM-PRO" w:eastAsia="HG丸ｺﾞｼｯｸM-PRO" w:hAnsi="HG丸ｺﾞｼｯｸM-PRO" w:cs="ＭＳ 明朝"/>
                          <w:lang w:eastAsia="ja-JP"/>
                        </w:rPr>
                      </w:pPr>
                      <w:r w:rsidRPr="00A83446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必要なもの　</w:t>
                      </w:r>
                      <w:r w:rsidRPr="00A83446">
                        <w:rPr>
                          <w:rFonts w:ascii="HG丸ｺﾞｼｯｸM-PRO" w:eastAsia="HG丸ｺﾞｼｯｸM-PRO" w:hAnsi="HG丸ｺﾞｼｯｸM-PRO" w:cs="ＭＳ 明朝" w:hint="eastAsia"/>
                          <w:lang w:eastAsia="ja-JP"/>
                        </w:rPr>
                        <w:t>□請求書</w:t>
                      </w:r>
                    </w:p>
                    <w:p w:rsidR="00A83446" w:rsidRPr="00A83446" w:rsidRDefault="00A83446" w:rsidP="00A83446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A83446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　　　　　□領収書（宛名が対象者本人のもの）</w:t>
                      </w:r>
                    </w:p>
                    <w:p w:rsidR="00A83446" w:rsidRPr="00A83446" w:rsidRDefault="00A83446" w:rsidP="00A83446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A83446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　　　　　□購入した補聴器の型番がわかるもの</w:t>
                      </w:r>
                    </w:p>
                    <w:p w:rsidR="00A83446" w:rsidRPr="00A83446" w:rsidRDefault="00A83446" w:rsidP="00A83446">
                      <w:pPr>
                        <w:spacing w:line="240" w:lineRule="auto"/>
                        <w:ind w:firstLineChars="50" w:firstLine="110"/>
                        <w:rPr>
                          <w:rFonts w:ascii="HG丸ｺﾞｼｯｸM-PRO" w:eastAsia="HG丸ｺﾞｼｯｸM-PRO" w:hAnsi="HG丸ｺﾞｼｯｸM-PRO" w:cs="ＭＳ 明朝"/>
                          <w:lang w:eastAsia="ja-JP"/>
                        </w:rPr>
                      </w:pPr>
                    </w:p>
                    <w:p w:rsidR="00A83446" w:rsidRPr="00A83446" w:rsidRDefault="00A83446" w:rsidP="00A83446">
                      <w:pPr>
                        <w:spacing w:line="240" w:lineRule="auto"/>
                        <w:ind w:firstLineChars="650" w:firstLine="1430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A83446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□②の医師意見書</w:t>
                      </w:r>
                    </w:p>
                    <w:p w:rsidR="00A83446" w:rsidRPr="00A83446" w:rsidRDefault="00A83446" w:rsidP="00A83446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A83446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 </w:t>
                      </w:r>
                      <w:r w:rsidRPr="00A83446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□③の補聴器の金額、型番がわかるもの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645ECA" w:rsidRDefault="004D4D55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80010</wp:posOffset>
                </wp:positionV>
                <wp:extent cx="1962150" cy="307340"/>
                <wp:effectExtent l="0" t="0" r="19050" b="1651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A9" w:rsidRDefault="009A3535" w:rsidP="005E7EA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9A3535">
                              <w:rPr>
                                <w:rFonts w:ascii="HG丸ｺﾞｼｯｸM-PRO" w:eastAsia="HG丸ｺﾞｼｯｸM-PRO" w:hAnsi="HG丸ｺﾞｼｯｸM-PRO" w:cs="ＭＳ 明朝" w:hint="eastAsia"/>
                                <w:lang w:eastAsia="ja-JP"/>
                              </w:rPr>
                              <w:t>⑦</w:t>
                            </w:r>
                            <w:r w:rsidR="005E7EA9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</w:t>
                            </w:r>
                            <w:r w:rsidR="00C36FAC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市役所に</w:t>
                            </w:r>
                            <w:r w:rsidR="005E7EA9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請求書を提出</w:t>
                            </w:r>
                          </w:p>
                          <w:p w:rsidR="005E7EA9" w:rsidRPr="005E7EA9" w:rsidRDefault="005E7EA9" w:rsidP="005E7EA9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.75pt;margin-top:6.3pt;width:154.5pt;height: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">
                <v:textbox>
                  <w:txbxContent>
                    <w:p w:rsidR="005E7EA9" w:rsidRDefault="009A3535" w:rsidP="005E7EA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9A3535">
                        <w:rPr>
                          <w:rFonts w:ascii="HG丸ｺﾞｼｯｸM-PRO" w:eastAsia="HG丸ｺﾞｼｯｸM-PRO" w:hAnsi="HG丸ｺﾞｼｯｸM-PRO" w:cs="ＭＳ 明朝" w:hint="eastAsia"/>
                          <w:lang w:eastAsia="ja-JP"/>
                        </w:rPr>
                        <w:t>⑦</w:t>
                      </w:r>
                      <w:r w:rsidR="005E7EA9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</w:t>
                      </w:r>
                      <w:r w:rsidR="00C36FAC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市役所に</w:t>
                      </w:r>
                      <w:r w:rsidR="005E7EA9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請求書を提出</w:t>
                      </w:r>
                    </w:p>
                    <w:p w:rsidR="005E7EA9" w:rsidRPr="005E7EA9" w:rsidRDefault="005E7EA9" w:rsidP="005E7EA9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5ECA" w:rsidRDefault="00645ECA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645ECA" w:rsidRDefault="00645ECA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645ECA" w:rsidRDefault="004D4D55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80010</wp:posOffset>
                </wp:positionV>
                <wp:extent cx="323850" cy="628650"/>
                <wp:effectExtent l="38100" t="0" r="0" b="3810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628650"/>
                        </a:xfrm>
                        <a:prstGeom prst="downArrow">
                          <a:avLst>
                            <a:gd name="adj1" fmla="val 50000"/>
                            <a:gd name="adj2" fmla="val 257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C39C" id="AutoShape 22" o:spid="_x0000_s1026" type="#_x0000_t67" style="position:absolute;left:0;text-align:left;margin-left:27pt;margin-top:6.3pt;width:25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" adj="18731">
                <v:textbox style="layout-flow:vertical-ideographic" inset="5.85pt,.7pt,5.85pt,.7pt"/>
              </v:shape>
            </w:pict>
          </mc:Fallback>
        </mc:AlternateContent>
      </w:r>
    </w:p>
    <w:p w:rsidR="00645ECA" w:rsidRDefault="00645ECA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F45BFD" w:rsidRDefault="00F45BFD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F45BFD" w:rsidRDefault="00F45BFD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645ECA" w:rsidRDefault="00645ECA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p w:rsidR="00645ECA" w:rsidRDefault="00F45BFD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2365375" cy="295275"/>
                <wp:effectExtent l="0" t="0" r="158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535" w:rsidRDefault="009A3535" w:rsidP="009A353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⑧　市役所から助成金の振り込み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.75pt;margin-top:.95pt;width:186.2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">
                <v:textbox>
                  <w:txbxContent>
                    <w:p w:rsidR="009A3535" w:rsidRDefault="009A3535" w:rsidP="009A353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⑧　市役所から助成金の振り込み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5ECA" w:rsidRPr="003B5E9F" w:rsidRDefault="00645ECA" w:rsidP="003B5E9F">
      <w:pPr>
        <w:widowControl w:val="0"/>
        <w:spacing w:after="0" w:line="240" w:lineRule="auto"/>
        <w:jc w:val="both"/>
        <w:rPr>
          <w:rFonts w:ascii="HG丸ｺﾞｼｯｸM-PRO" w:eastAsia="HG丸ｺﾞｼｯｸM-PRO" w:hAnsi="HG丸ｺﾞｼｯｸM-PRO"/>
          <w:lang w:eastAsia="ja-JP"/>
        </w:rPr>
      </w:pPr>
    </w:p>
    <w:sectPr w:rsidR="00645ECA" w:rsidRPr="003B5E9F" w:rsidSect="00F45BFD">
      <w:pgSz w:w="12240" w:h="15840"/>
      <w:pgMar w:top="113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C9C"/>
    <w:multiLevelType w:val="hybridMultilevel"/>
    <w:tmpl w:val="0FFCB38E"/>
    <w:lvl w:ilvl="0" w:tplc="3CD6661E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1A1122C"/>
    <w:multiLevelType w:val="hybridMultilevel"/>
    <w:tmpl w:val="29FE3AF4"/>
    <w:lvl w:ilvl="0" w:tplc="D9ECE3A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615B8"/>
    <w:multiLevelType w:val="hybridMultilevel"/>
    <w:tmpl w:val="E7B0EE9C"/>
    <w:lvl w:ilvl="0" w:tplc="044C4A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003F4"/>
    <w:multiLevelType w:val="hybridMultilevel"/>
    <w:tmpl w:val="6400EF3E"/>
    <w:lvl w:ilvl="0" w:tplc="19E0EBCA">
      <w:start w:val="1"/>
      <w:numFmt w:val="decimalEnclosedCircle"/>
      <w:lvlText w:val="%1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321820"/>
    <w:multiLevelType w:val="hybridMultilevel"/>
    <w:tmpl w:val="56CA1CA6"/>
    <w:lvl w:ilvl="0" w:tplc="F09C35AC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07C3547"/>
    <w:multiLevelType w:val="hybridMultilevel"/>
    <w:tmpl w:val="2C30B4A0"/>
    <w:lvl w:ilvl="0" w:tplc="919A2834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545C0EC2"/>
    <w:multiLevelType w:val="hybridMultilevel"/>
    <w:tmpl w:val="6F0CB9C4"/>
    <w:lvl w:ilvl="0" w:tplc="2A5C5A72">
      <w:start w:val="1"/>
      <w:numFmt w:val="decimalEnclosedCircle"/>
      <w:lvlText w:val="%1"/>
      <w:lvlJc w:val="left"/>
      <w:pPr>
        <w:ind w:left="580" w:hanging="360"/>
      </w:pPr>
      <w:rPr>
        <w:rFonts w:cs="ＭＳ 明朝" w:hint="default"/>
      </w:rPr>
    </w:lvl>
    <w:lvl w:ilvl="1" w:tplc="13B092C2">
      <w:start w:val="2"/>
      <w:numFmt w:val="bullet"/>
      <w:lvlText w:val="○"/>
      <w:lvlJc w:val="left"/>
      <w:pPr>
        <w:ind w:left="100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9EE63B6"/>
    <w:multiLevelType w:val="hybridMultilevel"/>
    <w:tmpl w:val="23C8F4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EB"/>
    <w:rsid w:val="000F398F"/>
    <w:rsid w:val="001015EB"/>
    <w:rsid w:val="00102AB2"/>
    <w:rsid w:val="00280189"/>
    <w:rsid w:val="003B5E9F"/>
    <w:rsid w:val="004D4D55"/>
    <w:rsid w:val="00542802"/>
    <w:rsid w:val="005E7EA9"/>
    <w:rsid w:val="00644145"/>
    <w:rsid w:val="00645ECA"/>
    <w:rsid w:val="006A7BCB"/>
    <w:rsid w:val="0074333E"/>
    <w:rsid w:val="00843BCA"/>
    <w:rsid w:val="00853859"/>
    <w:rsid w:val="00882109"/>
    <w:rsid w:val="009A3535"/>
    <w:rsid w:val="00A83446"/>
    <w:rsid w:val="00B61510"/>
    <w:rsid w:val="00BD2416"/>
    <w:rsid w:val="00BF4CD6"/>
    <w:rsid w:val="00C07D3F"/>
    <w:rsid w:val="00C36FAC"/>
    <w:rsid w:val="00C43A39"/>
    <w:rsid w:val="00DA3E1D"/>
    <w:rsid w:val="00F45BFD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B9E16"/>
  <w15:docId w15:val="{0CADDDEA-D87E-4DED-91E3-F2C1C903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5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192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Administrator</cp:lastModifiedBy>
  <cp:revision>9</cp:revision>
  <cp:lastPrinted>2023-03-13T00:10:00Z</cp:lastPrinted>
  <dcterms:created xsi:type="dcterms:W3CDTF">2023-03-10T05:01:00Z</dcterms:created>
  <dcterms:modified xsi:type="dcterms:W3CDTF">2023-03-13T06:05:00Z</dcterms:modified>
</cp:coreProperties>
</file>